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2" w:rsidRPr="00BA2FFC" w:rsidRDefault="000A3002" w:rsidP="00BA2FFC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BA2FFC">
        <w:rPr>
          <w:rFonts w:ascii="Times New Roman" w:hAnsi="Times New Roman"/>
          <w:sz w:val="32"/>
          <w:szCs w:val="32"/>
        </w:rPr>
        <w:t xml:space="preserve">Муниципальное казенное общеобразовательное учреждение </w:t>
      </w:r>
    </w:p>
    <w:p w:rsidR="000A3002" w:rsidRPr="00BA2FFC" w:rsidRDefault="000A3002" w:rsidP="00BA2FFC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BA2FFC">
        <w:rPr>
          <w:rFonts w:ascii="Times New Roman" w:hAnsi="Times New Roman"/>
          <w:sz w:val="32"/>
          <w:szCs w:val="32"/>
        </w:rPr>
        <w:t xml:space="preserve">Травнинская средняя общеобразовательная школа </w:t>
      </w:r>
    </w:p>
    <w:p w:rsidR="000A3002" w:rsidRPr="003E03B8" w:rsidRDefault="000A3002" w:rsidP="00BA2FFC">
      <w:pPr>
        <w:widowControl w:val="0"/>
        <w:jc w:val="center"/>
        <w:rPr>
          <w:sz w:val="28"/>
          <w:szCs w:val="28"/>
        </w:rPr>
      </w:pPr>
    </w:p>
    <w:p w:rsidR="000A3002" w:rsidRPr="00871563" w:rsidRDefault="000A3002" w:rsidP="00BA2FF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3002" w:rsidRPr="00871563" w:rsidRDefault="000A3002" w:rsidP="00BA2FF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87156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0A3002" w:rsidRPr="00871563" w:rsidRDefault="000A3002" w:rsidP="00871563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871563">
        <w:rPr>
          <w:rFonts w:ascii="Times New Roman" w:hAnsi="Times New Roman"/>
          <w:b/>
          <w:sz w:val="44"/>
          <w:szCs w:val="24"/>
          <w:lang w:eastAsia="ru-RU"/>
        </w:rPr>
        <w:t>Рабочая программа</w:t>
      </w:r>
    </w:p>
    <w:p w:rsidR="000A3002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871563">
        <w:rPr>
          <w:rFonts w:ascii="Times New Roman" w:hAnsi="Times New Roman"/>
          <w:b/>
          <w:sz w:val="44"/>
          <w:szCs w:val="24"/>
          <w:lang w:eastAsia="ru-RU"/>
        </w:rPr>
        <w:t xml:space="preserve"> по истории </w:t>
      </w:r>
      <w:r>
        <w:rPr>
          <w:rFonts w:ascii="Times New Roman" w:hAnsi="Times New Roman"/>
          <w:b/>
          <w:sz w:val="44"/>
          <w:szCs w:val="24"/>
          <w:lang w:eastAsia="ru-RU"/>
        </w:rPr>
        <w:t xml:space="preserve">«Россия и мир. </w:t>
      </w: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Древность. Средневековье.</w:t>
      </w:r>
      <w:r w:rsidRPr="00AA2623">
        <w:rPr>
          <w:rFonts w:ascii="Times New Roman" w:hAnsi="Times New Roman"/>
          <w:b/>
          <w:sz w:val="4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44"/>
          <w:szCs w:val="24"/>
          <w:lang w:eastAsia="ru-RU"/>
        </w:rPr>
        <w:t xml:space="preserve">Новое время». </w:t>
      </w: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10</w:t>
      </w:r>
      <w:r w:rsidRPr="00871563">
        <w:rPr>
          <w:rFonts w:ascii="Times New Roman" w:hAnsi="Times New Roman"/>
          <w:b/>
          <w:sz w:val="44"/>
          <w:szCs w:val="24"/>
          <w:lang w:eastAsia="ru-RU"/>
        </w:rPr>
        <w:t xml:space="preserve"> класс</w:t>
      </w: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4"/>
          <w:lang w:eastAsia="ru-RU"/>
        </w:rPr>
      </w:pPr>
    </w:p>
    <w:p w:rsidR="000A3002" w:rsidRPr="00871563" w:rsidRDefault="000A3002" w:rsidP="00AA262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871563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71563">
        <w:rPr>
          <w:rFonts w:ascii="Times New Roman" w:hAnsi="Times New Roman"/>
          <w:sz w:val="28"/>
          <w:szCs w:val="24"/>
          <w:lang w:eastAsia="ru-RU"/>
        </w:rPr>
        <w:t>Автор-составитель</w:t>
      </w:r>
    </w:p>
    <w:p w:rsidR="000A3002" w:rsidRPr="00871563" w:rsidRDefault="000A3002" w:rsidP="00871563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71563">
        <w:rPr>
          <w:rFonts w:ascii="Times New Roman" w:hAnsi="Times New Roman"/>
          <w:sz w:val="28"/>
          <w:szCs w:val="24"/>
          <w:lang w:eastAsia="ru-RU"/>
        </w:rPr>
        <w:t>Исакова Александра Ивановна</w:t>
      </w:r>
      <w:r>
        <w:rPr>
          <w:rFonts w:ascii="Times New Roman" w:hAnsi="Times New Roman"/>
          <w:sz w:val="28"/>
          <w:szCs w:val="24"/>
          <w:lang w:eastAsia="ru-RU"/>
        </w:rPr>
        <w:t>,</w:t>
      </w:r>
    </w:p>
    <w:p w:rsidR="000A3002" w:rsidRDefault="000A3002" w:rsidP="00871563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871563">
        <w:rPr>
          <w:rFonts w:ascii="Times New Roman" w:hAnsi="Times New Roman"/>
          <w:sz w:val="28"/>
          <w:szCs w:val="24"/>
          <w:lang w:eastAsia="ru-RU"/>
        </w:rPr>
        <w:t>читель истории</w:t>
      </w:r>
      <w:r>
        <w:rPr>
          <w:rFonts w:ascii="Times New Roman" w:hAnsi="Times New Roman"/>
          <w:sz w:val="28"/>
          <w:szCs w:val="24"/>
          <w:lang w:eastAsia="ru-RU"/>
        </w:rPr>
        <w:t xml:space="preserve">  первой  квалификационной категории</w:t>
      </w:r>
    </w:p>
    <w:p w:rsidR="000A3002" w:rsidRDefault="000A3002" w:rsidP="00871563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A3002" w:rsidRDefault="000A3002" w:rsidP="00871563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A3002" w:rsidRPr="00871563" w:rsidRDefault="000A3002" w:rsidP="00BA2FF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с. Травное, 2015 г.</w:t>
      </w:r>
    </w:p>
    <w:p w:rsidR="000A3002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Default="000A3002" w:rsidP="00E1086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A3002" w:rsidRDefault="000A3002" w:rsidP="00AA262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E1086D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E1086D">
        <w:rPr>
          <w:rFonts w:ascii="Times New Roman" w:hAnsi="Times New Roman"/>
          <w:sz w:val="28"/>
          <w:szCs w:val="28"/>
          <w:lang w:eastAsia="ru-RU"/>
        </w:rPr>
        <w:t xml:space="preserve"> годовых часов на изучение курсов отечественной и всемирной истории в 10 классе. Рабочая программа составлена на основе авторской программы А.А. Данилова и Л.Г. Косулиной. Структура программы соответствует структуре учебника А.А. Данилова, Л.Г. Косулиной и М.Ю. Брандта (издательство «Просвещение», 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1086D">
        <w:rPr>
          <w:rFonts w:ascii="Times New Roman" w:hAnsi="Times New Roman"/>
          <w:sz w:val="28"/>
          <w:szCs w:val="28"/>
          <w:lang w:eastAsia="ru-RU"/>
        </w:rPr>
        <w:t>).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В рабочей программе на изучение темы 3. Россия и мир в эпоху Средневековья  отводится 20 ч., когда как в авторской программе на изучение темы  - 19 часов. Увеличение произошло за счет уменьшения резервных уроков программы.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Данная цель реализуется в процессе решения следующих задач: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Требования к подготовке учеников 10 класса: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Должны знать: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Даты основных событий, термины и понятия значительных процессов и основных событий, их участников, результаты и итоги событий в России и мире в древности, средневековье и Новом времени;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Важнейшие достижения культуры и системы ценностей, сформировавшиеся в указанный период;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Изученные виды исторических источников.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Должны уметь: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Сравнивать исторические явления и события;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 Объяснять смысл, значение важнейших понятий;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 xml:space="preserve">·                     Уметь дискутировать, высказывать собственное суждение; 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Читать историческую карту;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·                    Группировать исторические события и явления по указанному признаку.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Способны решать жизненно-практические задачи: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Учебно-методический комплект курса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C555C2">
      <w:pPr>
        <w:pStyle w:val="NoSpacing"/>
        <w:tabs>
          <w:tab w:val="left" w:pos="426"/>
        </w:tabs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1.  Данилов А.А., Косулина Л.Г. Программы для общеобразовательных учреждений. 6 – 11 классы. М.: Просвещение, 2009</w:t>
      </w: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1086D">
        <w:rPr>
          <w:rFonts w:ascii="Times New Roman" w:hAnsi="Times New Roman"/>
          <w:sz w:val="28"/>
          <w:szCs w:val="28"/>
          <w:lang w:eastAsia="ru-RU"/>
        </w:rPr>
        <w:t>2.  Данилов А.А. История. Россия и мир. Древность. Средневековье. Новое время. 10 класс: учебн. для общеобразоват. учреждений: базовый уровень / А.А. Данилов, Л.Г. Косулина, М.Ю. Брандт. М.: Просвещение, 2010.</w:t>
      </w:r>
    </w:p>
    <w:p w:rsidR="000A3002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lang w:eastAsia="ru-RU"/>
        </w:r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lang w:eastAsia="ru-RU"/>
        </w:rPr>
      </w:pPr>
      <w:r w:rsidRPr="00E1086D">
        <w:rPr>
          <w:rFonts w:ascii="Times New Roman" w:hAnsi="Times New Roman"/>
          <w:b/>
          <w:sz w:val="28"/>
          <w:lang w:eastAsia="ru-RU"/>
        </w:rPr>
        <w:t>ТЕМАТИЧЕСКОЕ ПЛАНИРОВАНИЕ. 10 КЛАСС.</w:t>
      </w: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1086D">
        <w:rPr>
          <w:rFonts w:ascii="Times New Roman" w:hAnsi="Times New Roman"/>
          <w:b/>
          <w:sz w:val="28"/>
          <w:lang w:eastAsia="ru-RU"/>
        </w:rPr>
        <w:t>РОССИЯ И МИР. ДРЕВНОСТЬ. СРЕДНЕВЕКОВЬЕ. НОВОЕ ВРЕМЯ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52"/>
        <w:gridCol w:w="1085"/>
        <w:gridCol w:w="2098"/>
        <w:gridCol w:w="3835"/>
        <w:gridCol w:w="1493"/>
        <w:gridCol w:w="1334"/>
        <w:gridCol w:w="1501"/>
        <w:gridCol w:w="1082"/>
      </w:tblGrid>
      <w:tr w:rsidR="000A3002" w:rsidRPr="001A5077" w:rsidTr="00AA2623">
        <w:trPr>
          <w:trHeight w:val="11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№ </w:t>
            </w:r>
            <w:r w:rsidRPr="00E1086D">
              <w:rPr>
                <w:rFonts w:ascii="Times New Roman" w:hAnsi="Times New Roman"/>
                <w:spacing w:val="-11"/>
                <w:lang w:eastAsia="ru-RU"/>
              </w:rPr>
              <w:t>уро</w:t>
            </w:r>
            <w:r w:rsidRPr="00E1086D">
              <w:rPr>
                <w:rFonts w:ascii="Times New Roman" w:hAnsi="Times New Roman"/>
                <w:spacing w:val="-1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ка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4"/>
                <w:lang w:eastAsia="ru-RU"/>
              </w:rPr>
              <w:t>Кол-</w:t>
            </w:r>
            <w:r w:rsidRPr="00E1086D">
              <w:rPr>
                <w:rFonts w:ascii="Times New Roman" w:hAnsi="Times New Roman"/>
                <w:lang w:eastAsia="ru-RU"/>
              </w:rPr>
              <w:t>во ча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lang w:eastAsia="ru-RU"/>
              </w:rPr>
              <w:t xml:space="preserve">Тип, вид </w:t>
            </w:r>
            <w:r w:rsidRPr="00E1086D">
              <w:rPr>
                <w:rFonts w:ascii="Times New Roman" w:hAnsi="Times New Roman"/>
                <w:lang w:eastAsia="ru-RU"/>
              </w:rPr>
              <w:t>урока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Элементы содержания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lang w:eastAsia="ru-RU"/>
              </w:rPr>
              <w:t xml:space="preserve">Вид контроля, 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измерители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lang w:eastAsia="ru-RU"/>
              </w:rPr>
              <w:t xml:space="preserve">Элементы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дополни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тельного </w:t>
            </w:r>
            <w:r w:rsidRPr="00E1086D">
              <w:rPr>
                <w:rFonts w:ascii="Times New Roman" w:hAnsi="Times New Roman"/>
                <w:spacing w:val="-13"/>
                <w:lang w:eastAsia="ru-RU"/>
              </w:rPr>
              <w:t>содержания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lang w:eastAsia="ru-RU"/>
              </w:rPr>
              <w:t xml:space="preserve">Домашнее </w:t>
            </w:r>
            <w:r w:rsidRPr="00E1086D">
              <w:rPr>
                <w:rFonts w:ascii="Times New Roman" w:hAnsi="Times New Roman"/>
                <w:lang w:eastAsia="ru-RU"/>
              </w:rPr>
              <w:t>задание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Дата </w:t>
            </w:r>
            <w:r w:rsidRPr="00E1086D">
              <w:rPr>
                <w:rFonts w:ascii="Times New Roman" w:hAnsi="Times New Roman"/>
                <w:spacing w:val="-12"/>
                <w:lang w:eastAsia="ru-RU"/>
              </w:rPr>
              <w:t>проведения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AA2623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</w:tr>
      <w:tr w:rsidR="000A3002" w:rsidRPr="001A5077" w:rsidTr="00C555C2">
        <w:trPr>
          <w:trHeight w:hRule="exact" w:val="768"/>
        </w:trPr>
        <w:tc>
          <w:tcPr>
            <w:tcW w:w="145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086D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 w:rsidRPr="00E1086D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b/>
                <w:lang w:eastAsia="ru-RU"/>
              </w:rPr>
              <w:t>. Введение в историю (4 ч.)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lang w:eastAsia="ru-RU"/>
              </w:rPr>
              <w:t>Тема 1. Исторический процесс и историческая наука (4 ч.)</w:t>
            </w:r>
          </w:p>
        </w:tc>
      </w:tr>
      <w:tr w:rsidR="000A3002" w:rsidRPr="001A5077" w:rsidTr="00AA2623">
        <w:trPr>
          <w:trHeight w:hRule="exact" w:val="45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История </w:t>
            </w:r>
            <w:r w:rsidRPr="00E1086D">
              <w:rPr>
                <w:rFonts w:ascii="Times New Roman" w:hAnsi="Times New Roman"/>
                <w:lang w:eastAsia="ru-RU"/>
              </w:rPr>
              <w:t>и 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ский процесс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Урок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>новых знаний. Вводная лекция с эле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ментами </w:t>
            </w:r>
            <w:r w:rsidRPr="00E1086D">
              <w:rPr>
                <w:rFonts w:ascii="Times New Roman" w:hAnsi="Times New Roman"/>
                <w:lang w:eastAsia="ru-RU"/>
              </w:rPr>
              <w:t>беседы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Многообразие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нятия «история» и современные подходы к его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ниманию. Сущ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ность историческо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го пространства, взаимосвязи обще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ства и природы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 истории челове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чества. Критерий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исторического вре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мени. Вопрос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о единстве всемир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ной истории. Пе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риодизация исто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рического процесса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что такое история; как фор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мировалось историческое простран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ство; ответы на вопрос о единстве всемирной истории; </w:t>
            </w:r>
            <w:r w:rsidRPr="00E1086D">
              <w:rPr>
                <w:rFonts w:ascii="Times New Roman" w:hAnsi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история, всемирная история.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находить отличие историче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ского времени от календарного;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обосновывать свой выбор; устанавли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вать взаимосвязь вопросов смысла, цели и единства мировой истории; характеризовать основные подходы к периодизации исторического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цесса; указывать признаки концепций </w:t>
            </w:r>
            <w:r w:rsidRPr="00E1086D">
              <w:rPr>
                <w:rFonts w:ascii="Times New Roman" w:hAnsi="Times New Roman"/>
                <w:lang w:eastAsia="ru-RU"/>
              </w:rPr>
              <w:t>всемирной истории; анализировать; структурировать учебный материал в виде тезисного плана, «линии вре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мени»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Беседа; тес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товые зада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ния, тезис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ный план,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«линия вре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мени»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Системы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летоисчис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ления. Ка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лендари: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древнееги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петский, вавилон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ский, древ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lang w:eastAsia="ru-RU"/>
              </w:rPr>
              <w:t xml:space="preserve">некитайский,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юлианский,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григориан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1, рефе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раты: «Системы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летоисчис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ления по олимпиа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дам, от 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нования города, сотворе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 мира, рождества Христова, хиджры», «Календа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ри»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AA2623">
        <w:trPr>
          <w:trHeight w:hRule="exact" w:val="18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2-3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рия и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знание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истории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Ком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биниро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ванный урок.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История в системе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гуманитарных на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ук. Социальное по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знание и историче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ская наука.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особенности социального 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знания; отличие истории от других социальных дисциплин; подходы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к пониманию термина «исторический </w:t>
            </w:r>
            <w:r w:rsidRPr="00E1086D">
              <w:rPr>
                <w:rFonts w:ascii="Times New Roman" w:hAnsi="Times New Roman"/>
                <w:lang w:eastAsia="ru-RU"/>
              </w:rPr>
              <w:t>факт»; трудности, возникающие при использовании информации источ-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Беседа, ана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 мнений, документов, схема, 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зисный план, </w:t>
            </w:r>
            <w:r w:rsidRPr="00E1086D">
              <w:rPr>
                <w:rFonts w:ascii="Times New Roman" w:hAnsi="Times New Roman"/>
                <w:lang w:eastAsia="ru-RU"/>
              </w:rPr>
              <w:t>конспект,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Основные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концепции </w:t>
            </w:r>
            <w:r w:rsidRPr="00E1086D">
              <w:rPr>
                <w:rFonts w:ascii="Times New Roman" w:hAnsi="Times New Roman"/>
                <w:lang w:eastAsia="ru-RU"/>
              </w:rPr>
              <w:t>историче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раз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вития: историко-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1-§2,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вопросы,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записи.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 w:rsidSect="00E1086D">
          <w:pgSz w:w="16834" w:h="11909" w:orient="landscape"/>
          <w:pgMar w:top="1113" w:right="1143" w:bottom="360" w:left="1142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596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008"/>
        <w:gridCol w:w="552"/>
        <w:gridCol w:w="1075"/>
        <w:gridCol w:w="2098"/>
        <w:gridCol w:w="3835"/>
        <w:gridCol w:w="1478"/>
        <w:gridCol w:w="1339"/>
        <w:gridCol w:w="1258"/>
        <w:gridCol w:w="1363"/>
      </w:tblGrid>
      <w:tr w:rsidR="000A3002" w:rsidRPr="001A5077" w:rsidTr="00C555C2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45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изучения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Историческое со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бытие и историче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ский факт. Понятие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об исторических источниках. Виды источников. Поня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тие и термины ис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торической науки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ника в исследовании историка; осо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бенности языка исторической науки; </w:t>
            </w:r>
            <w:r w:rsidRPr="00E1086D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социальное познание, исто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рическое событие, исторический факт, исторический источник, мента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литет, цивилизация.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определять специфику исто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рической науки, достоинства и слабо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сти подходов к исследованию исто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рии в исторической науке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XX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в.; ана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лизировать мнения, мысли, докумен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ты; высказывать свое отношение; устанавливать причинно-следствен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ные связи; анализировать схему; структурировать учебный материал в виде конспекта,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познаватель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культуро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логические (цивилиза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ционные),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формаци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онная тео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рии, теория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модерниза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ции. Школа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«анналов». Смысл ис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2. Подго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товиться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к семина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ру, с. 22-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5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Введе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исто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История в век гло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бализации. Аль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тернативы в исто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рии и тайны исто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рии. Судить или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понимать?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направления в глобальной ис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тории;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глобализация, альтернативы.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высказывать свое мнение по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поводу альтернатив в истории; диску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тировать по вопросу: «Судить или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понимать?»; представлять результаты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изучения исторического материала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виде реферата, эссе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Беседа, ана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лиз докумен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тов, дискус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сия, эссе, рефераты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Познава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тельные задания,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эссе, про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екты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(по выбо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ру учите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</w:tr>
      <w:tr w:rsidR="000A3002" w:rsidRPr="001A5077" w:rsidTr="00C555C2">
        <w:trPr>
          <w:trHeight w:hRule="exact" w:val="567"/>
        </w:trPr>
        <w:tc>
          <w:tcPr>
            <w:tcW w:w="145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П. Человечество </w:t>
            </w: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эпоху Древнего </w:t>
            </w: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мира и  средневековья (28 ч.)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 Первобытность. Цивилизации Древнего мира (8 ч.)</w:t>
            </w:r>
          </w:p>
        </w:tc>
      </w:tr>
      <w:tr w:rsidR="000A3002" w:rsidRPr="001A5077" w:rsidTr="00C555C2">
        <w:trPr>
          <w:trHeight w:hRule="exact" w:val="11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цивили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зацион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новых знаний.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Антропогенез. На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учные представле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ния о формирова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нии человека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что такое предцивилизацион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ная стадия истории человечества; этапы в становлении человека; про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блемы социогенеза; сущность и зна-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Беседа; ра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бота </w:t>
            </w:r>
            <w:r w:rsidRPr="00E1086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доку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ментами, до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Современ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ные науч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кон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цепции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§3 до с. 28,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7" w:right="1119" w:bottom="360" w:left="111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57"/>
        <w:gridCol w:w="1070"/>
        <w:gridCol w:w="2107"/>
        <w:gridCol w:w="3835"/>
        <w:gridCol w:w="1488"/>
        <w:gridCol w:w="1344"/>
        <w:gridCol w:w="1243"/>
        <w:gridCol w:w="1354"/>
      </w:tblGrid>
      <w:tr w:rsidR="000A3002" w:rsidRPr="001A5077" w:rsidTr="00C555C2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lang w:val="en-US" w:eastAsia="ru-RU"/>
              </w:rPr>
            </w:pPr>
            <w:r w:rsidRPr="00E1086D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</w:tr>
      <w:tr w:rsidR="000A3002" w:rsidRPr="001A5077" w:rsidTr="00AA2623">
        <w:trPr>
          <w:trHeight w:hRule="exact" w:val="39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стадия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истории </w:t>
            </w:r>
            <w:r w:rsidRPr="00E1086D">
              <w:rPr>
                <w:rFonts w:ascii="Times New Roman" w:hAnsi="Times New Roman"/>
                <w:lang w:eastAsia="ru-RU"/>
              </w:rPr>
              <w:t>челове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Лекция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современного типа.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Периодизация пред-</w:t>
            </w:r>
            <w:r w:rsidRPr="00E1086D">
              <w:rPr>
                <w:rFonts w:ascii="Times New Roman" w:hAnsi="Times New Roman"/>
                <w:lang w:eastAsia="ru-RU"/>
              </w:rPr>
              <w:t>цивилизационной стадии развития человечества.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блемы социогенеза. </w:t>
            </w:r>
            <w:r w:rsidRPr="00E1086D">
              <w:rPr>
                <w:rFonts w:ascii="Times New Roman" w:hAnsi="Times New Roman"/>
                <w:lang w:eastAsia="ru-RU"/>
              </w:rPr>
              <w:t>Праобщина. Родо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вая община. Нео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литическая рево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люция и ее истори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ческое значение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чение неолитической революции;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антропогенез, первобытное, </w:t>
            </w:r>
            <w:r w:rsidRPr="00E1086D">
              <w:rPr>
                <w:rFonts w:ascii="Times New Roman" w:hAnsi="Times New Roman"/>
                <w:lang w:eastAsia="ru-RU"/>
              </w:rPr>
              <w:t>доисторическое общество, человек умелый, человек разумный, родовая община, присваивающее хозяйство, производящее хозяйство, цивилиза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ция, социогенез, революция, неоли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тическая революция.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представлять результаты изучения исторического материала в виде конспекта; работать с картой;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анализировать документы, делать вы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воды; высказывать свое мнение; харак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теризовать исторические события; составлять словарь темы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ной литера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турой, интер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нет-ресурса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ми; проблем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ные вопросы, </w:t>
            </w:r>
            <w:r w:rsidRPr="00E1086D">
              <w:rPr>
                <w:rFonts w:ascii="Times New Roman" w:hAnsi="Times New Roman"/>
                <w:lang w:eastAsia="ru-RU"/>
              </w:rPr>
              <w:t xml:space="preserve">конспект, понятийный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аппарат; схе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ма «Линия времени»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происхож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дения 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ловека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 общества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49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Арха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ичные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цивили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зации Древне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го Вос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ний. Ла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боратор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Роль великих рек в формировании цивилизаций. Эко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номические основы </w:t>
            </w:r>
            <w:r w:rsidRPr="00E1086D">
              <w:rPr>
                <w:rFonts w:ascii="Times New Roman" w:hAnsi="Times New Roman"/>
                <w:lang w:eastAsia="ru-RU"/>
              </w:rPr>
              <w:t>древневосточных цивилизаций.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временные пред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ставления о факто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рах и формах воз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никновения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дарства. Вождества.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Восточная деспо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тия и ее роль в древневосточных цивилизациях.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Общество: социаль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ная структура и со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циальные нормы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какие цивилизации относят к архаичным; особенности социаль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ной структуры общества на Древнем Востоке; суть относительной соци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альной статичности древневосточных </w:t>
            </w:r>
            <w:r w:rsidRPr="00E1086D">
              <w:rPr>
                <w:rFonts w:ascii="Times New Roman" w:hAnsi="Times New Roman"/>
                <w:lang w:eastAsia="ru-RU"/>
              </w:rPr>
              <w:t>обществ;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деспотия, государство, во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ждество, социальная структура, соци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альные нормы.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представлять результаты </w:t>
            </w:r>
            <w:r w:rsidRPr="00E1086D">
              <w:rPr>
                <w:rFonts w:ascii="Times New Roman" w:hAnsi="Times New Roman"/>
                <w:lang w:eastAsia="ru-RU"/>
              </w:rPr>
              <w:t xml:space="preserve">изучения исторического материала в виде конспекта; работать с картой;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анализировать документы, делать вы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воды; высказывать свое мнение; ха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рактеризовать восточную деспотию;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определять ее роль в истории древне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восточных цивилизаций; выделять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особенности архаичных цивилизаций;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бота с доку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ментами, до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полнитель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ной литера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турой, интернет-ресурсами;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проблемные </w:t>
            </w:r>
            <w:r w:rsidRPr="00E1086D">
              <w:rPr>
                <w:rFonts w:ascii="Times New Roman" w:hAnsi="Times New Roman"/>
                <w:lang w:eastAsia="ru-RU"/>
              </w:rPr>
              <w:t>вопросы, конспект, характери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стика, поня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тийный ап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Особенно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сти матери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альной культуры.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Мифологи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ческая кар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тина мира. Возникно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вение пись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менности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накопле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ние знаний.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Возникно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вение рели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гиозной картины мира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§ 3 со с. 28, </w:t>
            </w:r>
            <w:r w:rsidRPr="00E1086D">
              <w:rPr>
                <w:rFonts w:ascii="Times New Roman" w:hAnsi="Times New Roman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ные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просы,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с. 34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1" w:right="1131" w:bottom="360" w:left="113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3"/>
        <w:gridCol w:w="547"/>
        <w:gridCol w:w="1085"/>
        <w:gridCol w:w="2093"/>
        <w:gridCol w:w="3840"/>
        <w:gridCol w:w="1493"/>
        <w:gridCol w:w="1349"/>
        <w:gridCol w:w="1248"/>
        <w:gridCol w:w="1348"/>
      </w:tblGrid>
      <w:tr w:rsidR="000A3002" w:rsidRPr="001A5077" w:rsidTr="00C555C2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0A3002" w:rsidRPr="001A5077" w:rsidTr="00C555C2">
        <w:trPr>
          <w:trHeight w:hRule="exact" w:val="8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устанавливать причинно-следственные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связи; работать с дополнительной 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3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7-8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Антич-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4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практи-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ческого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минар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Зарождение антич-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ной цивилизации.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От «темных веков»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 классической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Греции. Античный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lang w:eastAsia="ru-RU"/>
              </w:rPr>
              <w:t>полис: расцвет и кри-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зис. Греческая ко-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лонизация. Древне-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греческая филосо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фия. Древнегрече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 xml:space="preserve">ская мифология.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Эллинизм. Цивили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зация Древнего 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Рима в </w:t>
            </w:r>
            <w:r w:rsidRPr="00E1086D">
              <w:rPr>
                <w:rFonts w:ascii="Times New Roman" w:hAnsi="Times New Roman"/>
                <w:spacing w:val="-7"/>
                <w:lang w:val="en-US" w:eastAsia="ru-RU"/>
              </w:rPr>
              <w:t>VIII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—</w:t>
            </w:r>
            <w:r w:rsidRPr="00E1086D">
              <w:rPr>
                <w:rFonts w:ascii="Times New Roman" w:hAnsi="Times New Roman"/>
                <w:spacing w:val="-7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 вв. </w:t>
            </w:r>
            <w:r w:rsidRPr="00E1086D">
              <w:rPr>
                <w:rFonts w:ascii="Times New Roman" w:hAnsi="Times New Roman"/>
                <w:lang w:eastAsia="ru-RU"/>
              </w:rPr>
              <w:t xml:space="preserve">до н. э. Римская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империя: античный </w:t>
            </w:r>
            <w:r w:rsidRPr="00E1086D">
              <w:rPr>
                <w:rFonts w:ascii="Times New Roman" w:hAnsi="Times New Roman"/>
                <w:lang w:eastAsia="ru-RU"/>
              </w:rPr>
              <w:t xml:space="preserve">мир, переход от республики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 становлению Ве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ликой Римской им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 xml:space="preserve">перии. Причины </w:t>
            </w:r>
            <w:r w:rsidRPr="00E1086D">
              <w:rPr>
                <w:rFonts w:ascii="Times New Roman" w:hAnsi="Times New Roman"/>
                <w:lang w:eastAsia="ru-RU"/>
              </w:rPr>
              <w:t xml:space="preserve">кризиса; падение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Западной Римской </w:t>
            </w:r>
            <w:r w:rsidRPr="00E1086D">
              <w:rPr>
                <w:rFonts w:ascii="Times New Roman" w:hAnsi="Times New Roman"/>
                <w:lang w:eastAsia="ru-RU"/>
              </w:rPr>
              <w:t>империи. Римское право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когда возникли древнейшие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цивилизации в Европе и какую роль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 их формировании и развитии сыг-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рали природно-климатические усло-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вия Средиземноморья; социальные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и экономические последствия вступ-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ления Древней Греции в железный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век; причины, значение и последст-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вия Великой греческой колонизации;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роль реформ Солона в развитии Афин; </w:t>
            </w:r>
            <w:r w:rsidRPr="00E1086D">
              <w:rPr>
                <w:rFonts w:ascii="Times New Roman" w:hAnsi="Times New Roman"/>
                <w:lang w:eastAsia="ru-RU"/>
              </w:rPr>
              <w:t>признаки античного полиса; особен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ности Афин и Спарты как полисов; причины и сущность полиса; этапы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римской цивилизации; причины борь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бы патрициев и плебеев и ее значение </w:t>
            </w:r>
            <w:r w:rsidRPr="00E1086D">
              <w:rPr>
                <w:rFonts w:ascii="Times New Roman" w:hAnsi="Times New Roman"/>
                <w:lang w:eastAsia="ru-RU"/>
              </w:rPr>
              <w:t>для становления римской граждан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ской общины; отличие античного классического рабства от рабства на Древнем Востоке; переход от рес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публики к империи в Риме; причины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кризиса и падения Западной Римской </w:t>
            </w:r>
            <w:r w:rsidRPr="00E1086D">
              <w:rPr>
                <w:rFonts w:ascii="Times New Roman" w:hAnsi="Times New Roman"/>
                <w:lang w:eastAsia="ru-RU"/>
              </w:rPr>
              <w:t>империи;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колонизация, демос, тира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ния, полис, гражданская община, рес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публика, гражданская война, импе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рия, Великое переселение народов, эллинизм.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анализировать греческие ми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фы; высказывать свои предположе-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зисный план,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конспект;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сравнитель-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ная характе-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ристика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(таблица)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«Афины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Спарта»,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понятийный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аппарат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Своеобра-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зие антич-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ных циви-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лизаций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Европы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по сравне-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нию с ци-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вилизация-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ми Древне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го Востока.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Мифологи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ческая кар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тина мира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 формиро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  <w:t>вание науч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ной формы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мышления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в античном </w:t>
            </w:r>
            <w:r w:rsidRPr="00E1086D">
              <w:rPr>
                <w:rFonts w:ascii="Times New Roman" w:hAnsi="Times New Roman"/>
                <w:lang w:eastAsia="ru-RU"/>
              </w:rPr>
              <w:t xml:space="preserve">обществе.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Ранняя хри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стианская церковь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§4-5,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вопросы.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Эссе,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рефераты,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проекты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(по выбо-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ру учите-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ля, уча-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щихся)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7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ные ци-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вилиза-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ции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Среди-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земно-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9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морья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6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53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4" w:right="1131" w:bottom="360" w:left="113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008"/>
        <w:gridCol w:w="557"/>
        <w:gridCol w:w="1066"/>
        <w:gridCol w:w="2098"/>
        <w:gridCol w:w="3840"/>
        <w:gridCol w:w="1483"/>
        <w:gridCol w:w="1339"/>
        <w:gridCol w:w="1258"/>
        <w:gridCol w:w="1358"/>
      </w:tblGrid>
      <w:tr w:rsidR="000A3002" w:rsidRPr="001A5077" w:rsidTr="00C555C2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416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ния; сравнивать древнейшие цивили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зации на территории Европы с циви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лизациями Древнего Востока и уста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навливать причинно-следственные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связи; определять особенности граж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данской общины; высказывать свое мнение и аргументировать его;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ставлять сравнительную характери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стику Афин и Спарты; сопоставлять точки зрения на характер римской цивилизации; сравнивать характери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стики античного рабства разных 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торов; находить сходство и различие греческого полиса и римской циви-тас; определять статус раба в рим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ском праве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35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нейшая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история </w:t>
            </w:r>
            <w:r w:rsidRPr="00E1086D">
              <w:rPr>
                <w:rFonts w:ascii="Times New Roman" w:hAnsi="Times New Roman"/>
                <w:lang w:eastAsia="ru-RU"/>
              </w:rPr>
              <w:t>нашей Родины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Лекция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Древние люди на территории 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шей страны. Грече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ская колонизация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Причерноморья. </w:t>
            </w:r>
            <w:r w:rsidRPr="00E1086D">
              <w:rPr>
                <w:rFonts w:ascii="Times New Roman" w:hAnsi="Times New Roman"/>
                <w:lang w:eastAsia="ru-RU"/>
              </w:rPr>
              <w:t>Скифское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ство. Восточные славяне. Тюркские народы и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на территории нашей страны. Норманны - варя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ги - русы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античное наследие в истории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Европы и нашей страны; участие сла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вян в Великом переселении народов; точки зрения в исторической науке 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по поводу происхождения слова «Русь»;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колонизация, варяги, Русь.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работать с картой; выделять характерные черты общественных отношений, сложившихся у восточ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ных славян; определять особенности норманнского присутствия в Восточ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ной Европе по сравнению с Западной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бота с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той; кон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спект, поня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тийный ап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Великое переселе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 наро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дов и его влияние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на форми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рование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праславян-</w:t>
            </w:r>
            <w:r w:rsidRPr="00E1086D">
              <w:rPr>
                <w:rFonts w:ascii="Times New Roman" w:hAnsi="Times New Roman"/>
                <w:spacing w:val="-8"/>
                <w:lang w:eastAsia="ru-RU"/>
              </w:rPr>
              <w:t xml:space="preserve">ского этноса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Место сла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вян среди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индоевро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пейцев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6,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просы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9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Духов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ный мир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ческого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Мифологическая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картина мира. Ми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фы о культурных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особенности мифологической </w:t>
            </w:r>
            <w:r w:rsidRPr="00E1086D">
              <w:rPr>
                <w:rFonts w:ascii="Times New Roman" w:hAnsi="Times New Roman"/>
                <w:lang w:eastAsia="ru-RU"/>
              </w:rPr>
              <w:t>картины мира; идеи буддизма, иуда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изма, христианства; причины быстрого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Работа с тек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стом учеб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ника; анализ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Космого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нические, антропо-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Доклады и сообще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ния о жиз-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1" w:right="1123" w:bottom="360" w:left="1123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08"/>
        <w:gridCol w:w="557"/>
        <w:gridCol w:w="1075"/>
        <w:gridCol w:w="2098"/>
        <w:gridCol w:w="3845"/>
        <w:gridCol w:w="1483"/>
        <w:gridCol w:w="1344"/>
        <w:gridCol w:w="1243"/>
        <w:gridCol w:w="1344"/>
      </w:tblGrid>
      <w:tr w:rsidR="000A3002" w:rsidRPr="001A5077" w:rsidTr="00C555C2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43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древних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нии. Ла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боратор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героях. Представ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ления об осевом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времени. Буддий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ская духовная тра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диция. Иудейская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духовная традиция.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Христианская ду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ховная традиция. Религии спасения. Формирование на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учного мышления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древности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распространения христианства в Рим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ской империи; особенности религий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спасения и древней науки;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картина мира, миф, осевое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время, даосизм.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сравнивать определения; анализировать мифы, информацию;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выявлять особенности мифологиче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ской картины мира; объяснять смысл выражений; устанавливать причинно-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следственные связи; находить отли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чие конфуцианства от буддизма, 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учных знаний от мифов; структури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ровать учебный материал в виде тези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сов, таблицы, схемы, конспекта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мифов, ин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тезисы, таб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лица, схема,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конспект,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тонические,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теогониче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ские мифы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 и от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крытиях выдаю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щихся ученых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и филосо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фов древ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ности (§7)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35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Венок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мудро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 Урок-конфе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Жизнь и открытия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выдающихся уче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ных и философов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древности. Платон.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Плиний. Сенека. Цицерон. Демок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рит. Пифагор. Со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крат. Аристотель. Авиценна. Конфу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ций. Эпикур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выдающихся ученых и фило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софов древности, их открытия; взгля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ды древних мыслителей на развитие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природы и общества; </w:t>
            </w:r>
            <w:r w:rsidRPr="00E1086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философия.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работать с дополнительной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литературой, различными источника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ми, СМИ, интернет-ресурсами; пред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ставлять результаты изучения исто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рического материала в форме рефера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та; владеть основными видами пуб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личных выступлений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Рефераты,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сообщения,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работа с ис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точниками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разного типа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§ 8, во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просы, подгото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виться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к семинару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11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риче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ское насле-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приме-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Древность: трудно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понимания. Единство мира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древних цивилиза-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суть единства мира древних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цивилизаций; шумерской картины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мира; ключевые идеи полиса; значе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ние римского права и его роль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Работа с до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кументом; беседа, те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зисный план,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(по выбо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ру уча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21" w:right="1140" w:bottom="360" w:left="114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5"/>
        <w:gridCol w:w="2102"/>
        <w:gridCol w:w="3840"/>
        <w:gridCol w:w="1474"/>
        <w:gridCol w:w="1354"/>
        <w:gridCol w:w="1248"/>
        <w:gridCol w:w="1359"/>
      </w:tblGrid>
      <w:tr w:rsidR="000A3002" w:rsidRPr="001A5077" w:rsidTr="00C555C2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37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древних цивили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заций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минар 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ций. Шумерская модель мира.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лис: три идеи для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человечества. Рим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ское право. Власть идеи и страсть к истине. Алфавит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 письменность. </w:t>
            </w:r>
            <w:r w:rsidRPr="00E1086D">
              <w:rPr>
                <w:rFonts w:ascii="Times New Roman" w:hAnsi="Times New Roman"/>
                <w:lang w:eastAsia="ru-RU"/>
              </w:rPr>
              <w:t>Египетская меди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цина, математика, астрономия. Худо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жественные ценно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сти древних циви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лизаций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 истории человечества; выдающиеся </w:t>
            </w:r>
            <w:r w:rsidRPr="00E1086D">
              <w:rPr>
                <w:rFonts w:ascii="Times New Roman" w:hAnsi="Times New Roman"/>
                <w:lang w:eastAsia="ru-RU"/>
              </w:rPr>
              <w:t>духовные и научные открытия 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ности;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цивилизация, полис, демо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кратия, гражданская община, респуб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лика, римское право, власть идеи.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анализировать документы; осуществлять поиск аргументов; сравнивать; определять смысл выра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жений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lang w:eastAsia="ru-RU"/>
              </w:rPr>
              <w:t>аппарат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470"/>
        </w:trPr>
        <w:tc>
          <w:tcPr>
            <w:tcW w:w="14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lang w:eastAsia="ru-RU"/>
              </w:rPr>
              <w:t>Тема 3. Россия и мир в эпоху Средневековья (21 ч.)</w:t>
            </w:r>
          </w:p>
        </w:tc>
      </w:tr>
      <w:tr w:rsidR="000A3002" w:rsidRPr="001A5077" w:rsidTr="00C555C2">
        <w:trPr>
          <w:trHeight w:hRule="exact" w:val="48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13-</w:t>
            </w:r>
            <w:r w:rsidRPr="00E1086D">
              <w:rPr>
                <w:rFonts w:ascii="Times New Roman" w:hAnsi="Times New Roman"/>
                <w:spacing w:val="-16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Сред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невеко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вая ци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вилиза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ция Ев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ропы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Урок-ис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  <w:t>следова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ние.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Практи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Сущность и перио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дизация европей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Средневеко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вья. Переход к Сред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невековью. Синтез позднеантичного и варварского ук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ладов. Государство </w:t>
            </w:r>
            <w:r w:rsidRPr="00E1086D">
              <w:rPr>
                <w:rFonts w:ascii="Times New Roman" w:hAnsi="Times New Roman"/>
                <w:lang w:eastAsia="ru-RU"/>
              </w:rPr>
              <w:t xml:space="preserve">франков. Империя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Карла Великого. </w:t>
            </w:r>
            <w:r w:rsidRPr="00E1086D">
              <w:rPr>
                <w:rFonts w:ascii="Times New Roman" w:hAnsi="Times New Roman"/>
                <w:lang w:eastAsia="ru-RU"/>
              </w:rPr>
              <w:t>Средневековье и феодализм: соот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ношение понятий. </w:t>
            </w:r>
            <w:r w:rsidRPr="00E1086D">
              <w:rPr>
                <w:rFonts w:ascii="Times New Roman" w:hAnsi="Times New Roman"/>
                <w:lang w:eastAsia="ru-RU"/>
              </w:rPr>
              <w:t xml:space="preserve">Сеньориальный </w:t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t>строй. Феод. Общи</w:t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на. Города в сред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невековом общест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ве. Социальная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значение термина «Средние века» в современной исторической науке; особенности перехода от 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тичности к Средневековью в различ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ных регионах Европы; историческое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значение деятельности Карла Велико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го и созданной им империи; Вассаль-но-ленные отношения; роль городов в средневековой Европе;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Средние века, синтез, агра-ризация, империя, сеньор, сеньории, бенефиции, поземельная и личная 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висимость, домен, крестьянская 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щина, феод, рыцарство, вассал, ие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рархия, феодализм, коммунальное движение, сословно-представитель-ная монархия, осень Средневековья.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Работа с тек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стом, анализ документов, </w:t>
            </w:r>
            <w:r w:rsidRPr="00E1086D">
              <w:rPr>
                <w:rFonts w:ascii="Times New Roman" w:hAnsi="Times New Roman"/>
                <w:lang w:eastAsia="ru-RU"/>
              </w:rPr>
              <w:t>фактов; 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зисный план,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понятийный аппарат, таб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лица, схема; беседа; тес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Динамика развития европей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ской сред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невековой </w:t>
            </w:r>
            <w:r w:rsidRPr="00E1086D">
              <w:rPr>
                <w:rFonts w:ascii="Times New Roman" w:hAnsi="Times New Roman"/>
                <w:lang w:eastAsia="ru-RU"/>
              </w:rPr>
              <w:t>цивилиза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1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§ 9-10,</w:t>
            </w:r>
            <w:r w:rsidRPr="00E1086D">
              <w:rPr>
                <w:rFonts w:ascii="Times New Roman" w:hAnsi="Times New Roman"/>
                <w:lang w:eastAsia="ru-RU"/>
              </w:rPr>
              <w:br/>
              <w:t>вопросы.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Реферат</w:t>
            </w:r>
            <w:r w:rsidRPr="00E1086D">
              <w:rPr>
                <w:rFonts w:ascii="Times New Roman" w:hAnsi="Times New Roman"/>
                <w:lang w:eastAsia="ru-RU"/>
              </w:rPr>
              <w:br/>
              <w:t>(сообще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ние) «Осо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бенности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социаль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ной этики,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отношения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к труду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собст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венности,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правовой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культуры, </w:t>
            </w:r>
            <w:r w:rsidRPr="00E1086D">
              <w:rPr>
                <w:rFonts w:ascii="Times New Roman" w:hAnsi="Times New Roman"/>
                <w:lang w:eastAsia="ru-RU"/>
              </w:rPr>
              <w:t xml:space="preserve">духовных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ценностей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14" w:right="1128" w:bottom="360" w:left="112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7"/>
        <w:gridCol w:w="1080"/>
        <w:gridCol w:w="2102"/>
        <w:gridCol w:w="3840"/>
        <w:gridCol w:w="1474"/>
        <w:gridCol w:w="1344"/>
        <w:gridCol w:w="1258"/>
        <w:gridCol w:w="1334"/>
      </w:tblGrid>
      <w:tr w:rsidR="000A3002" w:rsidRPr="001A5077" w:rsidTr="00C555C2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47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структура. Сослов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ное общество. Эта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пы развития средне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векового государ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ства. Сословно-пред-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ставительная монар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хия. Централизация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и полицентризм.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Государство и цер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ковь. Политическая роль папства. Хри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стианская цивилиза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ция. Роль религии и церкви в средне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вековом обществе.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Европейское обще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ство в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 xml:space="preserve">XIV-XV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анализировать факты и де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лать выводы; высказывать свое мне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ние и аргументировать его; давать ха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рактеристику отношениям сеньоров и крестьян; доказывать, что рыцарст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во строилось в соответствии с корпо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ративными принципами обособлен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ности и замкнутости; выделять осо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бенности отношений между церковью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светской властью; приводить при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меры из печати, литературных произ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ведений, выступлений ученых и по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литиков; структурировать учебный материал в виде схемы, таблицы, те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зисного плана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 католи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ческой и право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славной традици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ях»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42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Визан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тийская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импе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Комби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Особенности тер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риториальной и эт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нической структу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ры. Роль государ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ства в византий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ской истории. Рас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кол церкви на ка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толическую и пра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вославную. Право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славная церковь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византийском обществе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почему Византийскую импе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рию называют Ромейской; особенно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сти перехода Византии от античности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к Средневековью; роль государства в византийской истории; причины раскола церкви на католическую и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православную;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«Москва - третий Рим», ка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толическая и православная церкви.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выявлять и характеризовать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особенности византийского общест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ва; определять роль православной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церкви в истории Византии; устанав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ливать причинно-следственные связи;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работать с картой; анализировать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Тесты; рабо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та с текстом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учебника,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анализ доку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мента, ха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рактеристика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взглядов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автора доку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мента; бесе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да; тезисный план, позна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вательное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задание; ра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бота с кар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той, допол-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Социокуль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турное и полити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ческое влияние Византии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 xml:space="preserve">§11 до с. 99,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рефераты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(сообще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ния): «Куль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турное 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следие Ви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зантии»,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«Культур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ное насле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дие арабо-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мусульманского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Средневе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ковья»       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0" w:right="1141" w:bottom="360" w:left="114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8"/>
        <w:gridCol w:w="557"/>
        <w:gridCol w:w="1070"/>
        <w:gridCol w:w="2107"/>
        <w:gridCol w:w="3835"/>
        <w:gridCol w:w="1483"/>
        <w:gridCol w:w="1349"/>
        <w:gridCol w:w="1248"/>
        <w:gridCol w:w="1339"/>
      </w:tblGrid>
      <w:tr w:rsidR="000A3002" w:rsidRPr="001A5077" w:rsidTr="00C555C2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11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документ; характеризовать взгляды автора документа; проводить поиск исторической информации в источ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нительной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литературой,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4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Арабо-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мусуль</w:t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манский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Комби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Возникновение ис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лама. Роль ислама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в арабо-мусульман-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ском средневеко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вом обществе.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Арабский халифат.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Историческое зна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чение средневеко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вой арабо-мусуль-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манской культуры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 каких исторических услови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ях возник Арабский халифат; роль за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воеваний в истории арабов; почему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арабо-мусульманскую цивилизацию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называют исламской; место ислама в развитии общества, государства,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повседневной жизни;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ислам, халифат, Коран, су-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ниты, шииты.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форме реферата, сообщения; рабо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тать с картой; анализировать доку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мент (отрывки из Корана); проводить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поиск исторической информации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источниках разного типа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Рефераты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(сообщения);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беседа; рабо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та с доку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ментом; по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нятийный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аппарат, по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знавательное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задание; 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бота с кар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той, допол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нительной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литературой,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Социокуль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турные осо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бенности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арабского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и тюркско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го обще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§П,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с. 99-103;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сообще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ния: «Ки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тай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 Средние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века», «Индия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 Средние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века», «Япония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 Средние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34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Китай, Индия,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Япония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 Сред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ние ве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нения знаний </w:t>
            </w:r>
            <w:r w:rsidRPr="00E1086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и умений.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Конфе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ренция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 элемен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тами дискус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Дискуссия о при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менимости термина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«средние века»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к истории Востока. Особенности исто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рического развития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Китая, Индии, Япо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нии в эпоху Сред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точки зрения по вопросу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о применимости понятия «средние века» к истории Востока; особенно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сти истории стран Востока в Средние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века;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конфуцианское государство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и общество, индуизм, ислам, буддизм^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синтоизм, традиционное общество.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форме реферата, сообщения; вла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деть основными видами публичных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Сообщения; познаватель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ное задание,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нятийный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аппарат; ра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бота с до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полнитель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ной литера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турой, ин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тернет-ре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сурсами;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Возникно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вение рели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гиозной картины мира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Повторить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2" w:right="1138" w:bottom="360" w:left="113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62"/>
        <w:gridCol w:w="1070"/>
        <w:gridCol w:w="2107"/>
        <w:gridCol w:w="3845"/>
        <w:gridCol w:w="1469"/>
        <w:gridCol w:w="1339"/>
        <w:gridCol w:w="1248"/>
        <w:gridCol w:w="1348"/>
      </w:tblGrid>
      <w:tr w:rsidR="000A3002" w:rsidRPr="001A5077" w:rsidTr="00C555C2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11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выступлений; работать с картой; уча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ствовать в дискуссии, высказывать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свою точку зрения, используя для ар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гументации исторические сведения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дискуссия;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работа с кар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57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бенно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россий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ского Сред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невеко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вья: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дискус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сионные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пробле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Урок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>новых знаний. Лекция с эле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ментами </w:t>
            </w:r>
            <w:r w:rsidRPr="00E1086D">
              <w:rPr>
                <w:rFonts w:ascii="Times New Roman" w:hAnsi="Times New Roman"/>
                <w:lang w:eastAsia="ru-RU"/>
              </w:rPr>
              <w:t>дискус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Дискуссии о гене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зисе феодальных отношений на Ру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си. Характер 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нерусской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ственности.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блемы сословно-представительной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монархии. Факторы </w:t>
            </w:r>
            <w:r w:rsidRPr="00E1086D">
              <w:rPr>
                <w:rFonts w:ascii="Times New Roman" w:hAnsi="Times New Roman"/>
                <w:lang w:eastAsia="ru-RU"/>
              </w:rPr>
              <w:t>самобытности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сийской истории. </w:t>
            </w:r>
            <w:r w:rsidRPr="00E1086D">
              <w:rPr>
                <w:rFonts w:ascii="Times New Roman" w:hAnsi="Times New Roman"/>
                <w:lang w:eastAsia="ru-RU"/>
              </w:rPr>
              <w:t>Геополитический фактор в развитии российской 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рии. Политические, социальные и эко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номические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цессы российского Средневековья. Принятие христи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анства на Руси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наиболее спорные проблемы средневековой российской истории; как советская историческая наука трактовала понятия «Средневековье» и «феодализм»; особенности россий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Средневековья; влияние при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родно-климатических факторов на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развитие экономических, социальных </w:t>
            </w:r>
            <w:r w:rsidRPr="00E1086D">
              <w:rPr>
                <w:rFonts w:ascii="Times New Roman" w:hAnsi="Times New Roman"/>
                <w:lang w:eastAsia="ru-RU"/>
              </w:rPr>
              <w:t xml:space="preserve">и политических процессов; влияние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геополитических факторов на россий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скую историю; причины принятия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христианства Русью и значение этого </w:t>
            </w:r>
            <w:r w:rsidRPr="00E1086D">
              <w:rPr>
                <w:rFonts w:ascii="Times New Roman" w:hAnsi="Times New Roman"/>
                <w:lang w:eastAsia="ru-RU"/>
              </w:rPr>
              <w:t>события;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3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Средневековье, генезис фео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дализма, сословно-представительная монархия, патернализм, государство.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устанавливать причинно-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следственные связи; структурировать </w:t>
            </w:r>
            <w:r w:rsidRPr="00E1086D">
              <w:rPr>
                <w:rFonts w:ascii="Times New Roman" w:hAnsi="Times New Roman"/>
                <w:lang w:eastAsia="ru-RU"/>
              </w:rPr>
              <w:t xml:space="preserve">учебный материал в виде тезисного плана; анализировать утверждения,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пословицы; высказывать свое мнение, </w:t>
            </w:r>
            <w:r w:rsidRPr="00E1086D">
              <w:rPr>
                <w:rFonts w:ascii="Times New Roman" w:hAnsi="Times New Roman"/>
                <w:lang w:eastAsia="ru-RU"/>
              </w:rPr>
              <w:t>аргументировать его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Беседа, дис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куссия; 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зисный план, </w:t>
            </w:r>
            <w:r w:rsidRPr="00E1086D">
              <w:rPr>
                <w:rFonts w:ascii="Times New Roman" w:hAnsi="Times New Roman"/>
                <w:lang w:eastAsia="ru-RU"/>
              </w:rPr>
              <w:t>анализ ут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верждений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 пословиц; </w:t>
            </w:r>
            <w:r w:rsidRPr="00E1086D">
              <w:rPr>
                <w:rFonts w:ascii="Times New Roman" w:hAnsi="Times New Roman"/>
                <w:lang w:eastAsia="ru-RU"/>
              </w:rPr>
              <w:t>аргумента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ция своего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мнения, по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нятийный аппарат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12,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просы с. 112 (ин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дивиду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альные за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дания)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2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19-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нерус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ское 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ство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 обще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1. Урок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 xml:space="preserve">новых знаний.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ция.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Причины и этапы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образования Древ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нерусского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дарства. Теория создания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на Руси. Ха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рактер Древнерус-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суть спора между норманни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стами и антинорманнистами; роль ва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рягов в становлении древнерусской государственности; суть эволюции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управленческих структур в Древнерус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ском государстве с </w:t>
            </w:r>
            <w:r w:rsidRPr="00E1086D">
              <w:rPr>
                <w:rFonts w:ascii="Times New Roman" w:hAnsi="Times New Roman"/>
                <w:lang w:val="en-US" w:eastAsia="ru-RU"/>
              </w:rPr>
              <w:t>XI</w:t>
            </w:r>
            <w:r w:rsidRPr="00E1086D">
              <w:rPr>
                <w:rFonts w:ascii="Times New Roman" w:hAnsi="Times New Roman"/>
                <w:lang w:eastAsia="ru-RU"/>
              </w:rPr>
              <w:t xml:space="preserve"> по </w:t>
            </w:r>
            <w:r w:rsidRPr="00E1086D">
              <w:rPr>
                <w:rFonts w:ascii="Times New Roman" w:hAnsi="Times New Roman"/>
                <w:lang w:val="en-US" w:eastAsia="ru-RU"/>
              </w:rPr>
              <w:t>XII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осо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бенности княжеской власти в 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нерусском государстве; причины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просы; тезис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ный план;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схемы: «Древ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нерусские князья»,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«Теории про-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«Повесть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временных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лет». Тор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говый путь </w:t>
            </w:r>
            <w:r w:rsidRPr="00E1086D">
              <w:rPr>
                <w:rFonts w:ascii="Times New Roman" w:hAnsi="Times New Roman"/>
                <w:lang w:eastAsia="ru-RU"/>
              </w:rPr>
              <w:t>«из варяг в греки».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§ 13-14, вопросы; сообще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 «Вы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дающаяся личность Древне-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23" w:right="1140" w:bottom="360" w:left="114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8"/>
        <w:gridCol w:w="542"/>
        <w:gridCol w:w="1090"/>
        <w:gridCol w:w="2102"/>
        <w:gridCol w:w="3830"/>
        <w:gridCol w:w="1488"/>
        <w:gridCol w:w="1344"/>
        <w:gridCol w:w="1253"/>
        <w:gridCol w:w="1353"/>
      </w:tblGrid>
      <w:tr w:rsidR="000A3002" w:rsidRPr="001A5077" w:rsidTr="00C555C2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</w:t>
            </w:r>
          </w:p>
        </w:tc>
      </w:tr>
      <w:tr w:rsidR="000A3002" w:rsidRPr="001A5077" w:rsidTr="00C555C2">
        <w:trPr>
          <w:trHeight w:hRule="exact" w:val="61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 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ний.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Практи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ского государства в </w:t>
            </w:r>
            <w:r w:rsidRPr="00E1086D">
              <w:rPr>
                <w:rFonts w:ascii="Times New Roman" w:hAnsi="Times New Roman"/>
                <w:lang w:val="en-US" w:eastAsia="ru-RU"/>
              </w:rPr>
              <w:t>IX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</w:t>
            </w:r>
            <w:r w:rsidRPr="00E1086D">
              <w:rPr>
                <w:rFonts w:ascii="Times New Roman" w:hAnsi="Times New Roman"/>
                <w:lang w:eastAsia="ru-RU"/>
              </w:rPr>
              <w:t xml:space="preserve"> вв. Эволю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ционное развитие </w:t>
            </w:r>
            <w:r w:rsidRPr="00E1086D">
              <w:rPr>
                <w:rFonts w:ascii="Times New Roman" w:hAnsi="Times New Roman"/>
                <w:lang w:eastAsia="ru-RU"/>
              </w:rPr>
              <w:t xml:space="preserve">русских земель в </w:t>
            </w:r>
            <w:r w:rsidRPr="00E1086D">
              <w:rPr>
                <w:rFonts w:ascii="Times New Roman" w:hAnsi="Times New Roman"/>
                <w:lang w:val="en-US" w:eastAsia="ru-RU"/>
              </w:rPr>
              <w:t>XI</w:t>
            </w:r>
            <w:r w:rsidRPr="00E1086D">
              <w:rPr>
                <w:rFonts w:ascii="Times New Roman" w:hAnsi="Times New Roman"/>
                <w:lang w:eastAsia="ru-RU"/>
              </w:rPr>
              <w:t xml:space="preserve"> - первой поло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вине </w:t>
            </w:r>
            <w:r w:rsidRPr="00E1086D">
              <w:rPr>
                <w:rFonts w:ascii="Times New Roman" w:hAnsi="Times New Roman"/>
                <w:lang w:val="en-US" w:eastAsia="ru-RU"/>
              </w:rPr>
              <w:t>XII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 Функ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ции княжеской вла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сти в Древнерус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ском государстве. </w:t>
            </w:r>
            <w:r w:rsidRPr="00E1086D">
              <w:rPr>
                <w:rFonts w:ascii="Times New Roman" w:hAnsi="Times New Roman"/>
                <w:lang w:eastAsia="ru-RU"/>
              </w:rPr>
              <w:t>Дружина. Народ и власть. Народное ополчение. Начало династии Рюрико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вичей. Дань и под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данство. Походы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на Византию. При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нятие христианства </w:t>
            </w:r>
            <w:r w:rsidRPr="00E1086D">
              <w:rPr>
                <w:rFonts w:ascii="Times New Roman" w:hAnsi="Times New Roman"/>
                <w:lang w:eastAsia="ru-RU"/>
              </w:rPr>
              <w:t>на Руси. Развитие норм права на Ру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си. Княжеские усо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бицы. Категории населения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существования в Древней Руси двух центров политической власти; свое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образие военной организации Древ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нерусского государства и ее отраже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 на характере политической вла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 Древней Руси; деятельность пер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вых русских князей;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lang w:eastAsia="ru-RU"/>
              </w:rPr>
              <w:t>Рюрик, Олег, Игорь, Свя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тослав, Владимир, Ярослав Мудрый, Владимир Мономах;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норманнисты, антинорманнисты, вече, дружина, общественный договор, наместник, лествичная сис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тема, сотня, сотники, тысяча, тысяц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кие, полюдье, легитимность власти.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обсуждать проблемные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просы, высказывать свое мнение; ана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лизировать документ; устанавливать причинно-следственные связи, рабо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тать со схемой, с картой; структури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ровать учебный материал в виде схе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мы, таблицы; осуществлять поиск ис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торической информации в источни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ках разного типа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исхождения государства </w:t>
            </w:r>
            <w:r w:rsidRPr="00E1086D">
              <w:rPr>
                <w:rFonts w:ascii="Times New Roman" w:hAnsi="Times New Roman"/>
                <w:lang w:eastAsia="ru-RU"/>
              </w:rPr>
              <w:t xml:space="preserve">у восточных славян»,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«Структура и основные </w:t>
            </w:r>
            <w:r w:rsidRPr="00E1086D">
              <w:rPr>
                <w:rFonts w:ascii="Times New Roman" w:hAnsi="Times New Roman"/>
                <w:lang w:eastAsia="ru-RU"/>
              </w:rPr>
              <w:t xml:space="preserve">категории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населения», «Организа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ция Древне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русского 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сударства»;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работа с до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кументом,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картой; 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нятийный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аппарат, таб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лица «Функ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ции княже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ской власти»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Походы на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Византию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русского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ства»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2. Хроно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логиче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ская таб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лица, про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ект (по выбору учителя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 учащих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ся)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21-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Форми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рование различ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ных со-</w:t>
            </w:r>
            <w:r w:rsidRPr="00E1086D">
              <w:rPr>
                <w:rFonts w:ascii="Times New Roman" w:hAnsi="Times New Roman"/>
                <w:lang w:eastAsia="ru-RU"/>
              </w:rPr>
              <w:t>циаль-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но-поли-</w:t>
            </w:r>
            <w:r w:rsidRPr="00E1086D">
              <w:rPr>
                <w:rFonts w:ascii="Times New Roman" w:hAnsi="Times New Roman"/>
                <w:lang w:eastAsia="ru-RU"/>
              </w:rPr>
              <w:t xml:space="preserve">тиче-ских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моделей </w:t>
            </w:r>
            <w:r w:rsidRPr="00E1086D">
              <w:rPr>
                <w:rFonts w:ascii="Times New Roman" w:hAnsi="Times New Roman"/>
                <w:lang w:eastAsia="ru-RU"/>
              </w:rPr>
              <w:t>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Причины раздроб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ления Древнерус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ского государства.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Усиление экономи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ческой и политиче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ской самостоятель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ности русских зе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мель. Расцвет куль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туры домонголь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ской Руси. Новго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t>родская республика.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своеобразие новгородской 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сударственности, Владимиро-Суздальского княжества; роль бояр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в разных землях; влияние 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дынского владычества на характер политического развития русских зе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мель; особенности общественного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государственного строя Литовского государства; специфику политическо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го развития русских земель, оказав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шихся в составе Великого княжества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Беседа; рабо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та с текстом </w:t>
            </w:r>
            <w:r w:rsidRPr="00E1086D">
              <w:rPr>
                <w:rFonts w:ascii="Times New Roman" w:hAnsi="Times New Roman"/>
                <w:lang w:eastAsia="ru-RU"/>
              </w:rPr>
              <w:t xml:space="preserve">учебника, таблицы: «Причины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 последст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вия раздроб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ленности на Руси», «По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литические особенности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Образова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ние Мон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гольского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государст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ва. Вклю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чение рус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ских земель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 монголь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скую сис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тему управ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ления за-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1. § 15-16, </w:t>
            </w:r>
            <w:r w:rsidRPr="00E1086D">
              <w:rPr>
                <w:rFonts w:ascii="Times New Roman" w:hAnsi="Times New Roman"/>
                <w:lang w:eastAsia="ru-RU"/>
              </w:rPr>
              <w:t>вопросы, сообще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ние «Роль </w:t>
            </w:r>
            <w:r w:rsidRPr="00E1086D">
              <w:rPr>
                <w:rFonts w:ascii="Times New Roman" w:hAnsi="Times New Roman"/>
                <w:lang w:eastAsia="ru-RU"/>
              </w:rPr>
              <w:t>монголь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воевания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 истории </w:t>
            </w:r>
            <w:r w:rsidRPr="00E1086D">
              <w:rPr>
                <w:rFonts w:ascii="Times New Roman" w:hAnsi="Times New Roman"/>
                <w:lang w:eastAsia="ru-RU"/>
              </w:rPr>
              <w:t>Руси»;эс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се «Аль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тернативы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8" w:right="1128" w:bottom="360" w:left="112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05"/>
        <w:gridCol w:w="552"/>
        <w:gridCol w:w="1080"/>
        <w:gridCol w:w="2107"/>
        <w:gridCol w:w="3835"/>
        <w:gridCol w:w="1469"/>
        <w:gridCol w:w="1349"/>
        <w:gridCol w:w="1243"/>
        <w:gridCol w:w="1344"/>
      </w:tblGrid>
      <w:tr w:rsidR="000A3002" w:rsidRPr="001A5077" w:rsidTr="00C555C2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0A3002" w:rsidRPr="001A5077" w:rsidTr="00C555C2">
        <w:trPr>
          <w:trHeight w:val="90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древне-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русско-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го об-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щества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 госу-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знании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 уме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ний. Ла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боратор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Владимиро-Суз-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дальское княжест-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во. Галицко-Во-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лынское княжест-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во. Ордынское вла-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дычество: форми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рование данниче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ских отношений. Эволюция княже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ской власти и вече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вой организации в период ордын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ского владычества: точки зрения. Цер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ковь и идея един</w:t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ства русской земли.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Экспансия с Запа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да. Борьба с агрес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сией крестоносцев.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Русь Литовская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Литовского и Русского; основные на-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правления деятельности русских кня-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зей;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Юрий Долгорукий, Анд-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рей Боголюбский, Всеволод Большое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Гнездо, хан Батый, Александр Нев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ский, Михаил Александрович Твер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ской, Дмитрий Иванович Москов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ский, Ягайло;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республика, дворяне, ор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дынское владычество (иго), данниче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ские отношения, баскачество, феде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рация, феодальная раздробленность.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работать с картой; устанав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ливать причинно-следственные связи;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выявлять особенности; работать с текстом учебника; анализировать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документы; высказывать свое мнение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аргументировать его, используя ис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торические сведения; структуриро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вать учебный материал в виде табли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цы, схемы, тезисного плана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Владимиро-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Суздальской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земли», «По-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литические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особенности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Галицко-Во-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лынского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княжества»,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«Основные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направления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политики Великого княжества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Литовского»;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«Управление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бояр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ской респуб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ликой»,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«Управление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русскими землями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 период Зо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лотой Орды»;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тезисный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план, поня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тийный ап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парат; работа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 дополни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тельной ли-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тературой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воеванны-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ми земля-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ми. Золотая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Орда. При-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нятие Ор-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дой ислама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политиче-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ского раз-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вития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феодаль-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ной раз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дроблен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ности»; сообще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ние «Вы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дающаяся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личность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эпохи феодаль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раз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дроблен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ности». 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2. Хроно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логиче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таб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лица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57" w:right="1142" w:bottom="360" w:left="1142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003"/>
        <w:gridCol w:w="571"/>
        <w:gridCol w:w="1066"/>
        <w:gridCol w:w="2102"/>
        <w:gridCol w:w="3840"/>
        <w:gridCol w:w="1478"/>
        <w:gridCol w:w="1363"/>
        <w:gridCol w:w="1230"/>
        <w:gridCol w:w="1368"/>
      </w:tblGrid>
      <w:tr w:rsidR="000A3002" w:rsidRPr="001A5077" w:rsidTr="00C555C2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val="911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23-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Особен-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процес-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са объ-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едине-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ния рус-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ских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земель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изучения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блемная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практи-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ческого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приме-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уме-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Лабора-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торный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Борьба за первен-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ство на территории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Северо-Восточной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Руси. Великое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княжество Москов-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ское в системе 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ждународных от-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ношений. Москва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как центр развития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культуры велико-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русской народно-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сти. Культурное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развитие русских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земель и княжеств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в конце </w:t>
            </w:r>
            <w:r w:rsidRPr="00E1086D">
              <w:rPr>
                <w:rFonts w:ascii="Times New Roman" w:hAnsi="Times New Roman"/>
                <w:lang w:val="en-US" w:eastAsia="ru-RU"/>
              </w:rPr>
              <w:t>XIII</w:t>
            </w:r>
            <w:r w:rsidRPr="00E1086D">
              <w:rPr>
                <w:rFonts w:ascii="Times New Roman" w:hAnsi="Times New Roman"/>
                <w:lang w:eastAsia="ru-RU"/>
              </w:rPr>
              <w:t xml:space="preserve"> - се-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редине </w:t>
            </w: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 века.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Причины объеди-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нения русских зе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мель. Возвышение Москвы. Роль Тве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 в процессе ста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новления велико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русской государст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венности. Великое княжество Литов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ское и Русское: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борьба за общерус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ское лидерство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какие преимущества давало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Москве приобретение той или иной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территории; почему сотрудничество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 православной церковью стало од-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ним из важнейших принципов поли-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тики московских князей; причины на-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ступления московских князей на об-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щинно-вечевые институты; почему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 борьбе за общерусское лидерство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Тверское княжество уступало Москве;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Даниил Александрович,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Юрий, Иван Калита, митрополиты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Максим и Петр, Дмитрий Донской,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Иван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, Василий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, тверские князья,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Ольгерд, Витовт;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феодальная война, нацио-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нальное самосознание.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анализировать события, 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сказывания; устанавливать причинно-</w:t>
            </w:r>
            <w:r w:rsidRPr="00E1086D">
              <w:rPr>
                <w:rFonts w:ascii="Times New Roman" w:hAnsi="Times New Roman"/>
                <w:lang w:eastAsia="ru-RU"/>
              </w:rPr>
              <w:t>следственные связи; высказывать свое мнение, аргументируя его 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рическими сведениями; делать выво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ды; определять черты сходства и от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личия в политике московских и твер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ских князей; работать со схемой;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ставлять сравнительную таблицу; 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ботать с картой (прослеживать, как увеличивалась территория Москов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княжества)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Схемы: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«Московские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тверские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князья»,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«Великие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князья ли-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товские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и русские»;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сравнитель-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ная таблица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«Причины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образования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централизо-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ванных го-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сударств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в Западной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Европе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и единого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Русского 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сударства»; </w:t>
            </w:r>
            <w:r w:rsidRPr="00E1086D">
              <w:rPr>
                <w:rFonts w:ascii="Times New Roman" w:hAnsi="Times New Roman"/>
                <w:lang w:eastAsia="ru-RU"/>
              </w:rPr>
              <w:t>таблицы: «Предпо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сылки объ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единения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русских зе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мель в еди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ное государ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ство», «При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соединение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земель к Мо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сковскому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княжеству»; </w:t>
            </w:r>
            <w:r w:rsidRPr="00E1086D">
              <w:rPr>
                <w:rFonts w:ascii="Times New Roman" w:hAnsi="Times New Roman"/>
                <w:lang w:eastAsia="ru-RU"/>
              </w:rPr>
              <w:t>беседа; 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зисный план,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Борьба за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политиче-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скую геге-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монию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 Северо-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Восточной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Руси. Взаи-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мосвязь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процессов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объедине-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ния рус-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ских земель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борьбы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против ор-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дынского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владычест-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ва. Зарож-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дение 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ционально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го самосо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знания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на Руси. За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крепление </w:t>
            </w:r>
            <w:r w:rsidRPr="00E1086D">
              <w:rPr>
                <w:rFonts w:ascii="Times New Roman" w:hAnsi="Times New Roman"/>
                <w:lang w:eastAsia="ru-RU"/>
              </w:rPr>
              <w:t>католиче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ства как го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сударст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венной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лигии 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ликого кня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жества 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товского.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Автокефа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лия Рус-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ской пра-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§ 11-18,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вопросы.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Сопо-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ставьте де-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ятельность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судьбу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князей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эпохи фе-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одальной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раздроб-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ленности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(персона-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лии и кри-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терии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сравнения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определи-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те само-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стоятель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но). Эссе: </w:t>
            </w:r>
            <w:r w:rsidRPr="00E1086D">
              <w:rPr>
                <w:rFonts w:ascii="Times New Roman" w:hAnsi="Times New Roman"/>
                <w:lang w:eastAsia="ru-RU"/>
              </w:rPr>
              <w:t xml:space="preserve">«Люди больше походят на свое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время, чем </w:t>
            </w:r>
            <w:r w:rsidRPr="00E1086D">
              <w:rPr>
                <w:rFonts w:ascii="Times New Roman" w:hAnsi="Times New Roman"/>
                <w:lang w:eastAsia="ru-RU"/>
              </w:rPr>
              <w:t xml:space="preserve">на своих отцов» </w:t>
            </w:r>
            <w:r w:rsidRPr="00E1086D">
              <w:rPr>
                <w:rFonts w:ascii="Times New Roman" w:hAnsi="Times New Roman"/>
                <w:i/>
                <w:iCs/>
                <w:spacing w:val="-3"/>
                <w:lang w:eastAsia="ru-RU"/>
              </w:rPr>
              <w:t xml:space="preserve">(М. Блок); </w:t>
            </w:r>
            <w:r w:rsidRPr="00E1086D">
              <w:rPr>
                <w:rFonts w:ascii="Times New Roman" w:hAnsi="Times New Roman"/>
                <w:lang w:eastAsia="ru-RU"/>
              </w:rPr>
              <w:t>«Возвы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шение Москвы 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сочетание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законно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мерности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и случай-   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2" w:right="1126" w:bottom="360" w:left="1125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62"/>
        <w:gridCol w:w="1075"/>
        <w:gridCol w:w="2102"/>
        <w:gridCol w:w="3845"/>
        <w:gridCol w:w="1454"/>
        <w:gridCol w:w="1368"/>
        <w:gridCol w:w="1243"/>
        <w:gridCol w:w="1344"/>
      </w:tblGrid>
      <w:tr w:rsidR="000A3002" w:rsidRPr="001A5077" w:rsidTr="00C555C2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аппарат; ра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бота с до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полнитель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ной литера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турой и ин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тернет-ресурсами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вославной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церкви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ности»;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«Иван Ка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лита: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князь доб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рый или "подлый серд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цем"?»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69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25-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Борьба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альтер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натив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ных ва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риантов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разви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России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в конце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-начале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Завершение объ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единения русских земель и образова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ние Российского государства. Фор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мирование новой системы управле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ния страной. Уста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новление царской власти. Реформы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середины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в.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Создание органов сословно-предста-вительской монар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хии. Развитие по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местной системы.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Установление кре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постного права.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Учреждение патри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аршества. Земский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собор 1613 г.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Характер Москов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ского государства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во второй половине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- начале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в.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Первые Романовы.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тенденции политического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развития Московского государства 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во второй половине 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- начале 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в.;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изменения в центральных и местных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органах власти, в организации армии;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альтернативы развития страны в пе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риод правления Ивана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IV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, социаль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ные силы, заинтересованные в прове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дении реформ; причины и цели учре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ждения опричнины; роль опричного террора в истории России; варианты возможного развития страны в пери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од Смутного времени; уникальность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ситуации в стране в период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ополчения; главные итоги и уроки Смуты; причины восстановления на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следственной монархии;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Иван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, Василий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, Иван Грозный, митрополит Макарий, Ада-шев, священник Сильвестр, Курб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ский, Висковатый, Федор, Борис Го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дунов, Лжедмитрий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, Василий Шуй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ский, Лжедмитрий И, Владислав, пат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 xml:space="preserve">риарх Гермоген, Ляпунов, Трубецкой,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Заруцкий, Минин, Пожарский, Миха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ил Романов;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Беседа, ана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лиз мнений;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работа с кар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той; про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просы, те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зисный план;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схемы: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«Внутренняя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политика Ивана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», «Опрични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на», «Россия в конце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века», «При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чины Смут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ного време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ни»; хроно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 xml:space="preserve">логическая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таблица, со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общения; 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бота с допол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нительной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литературой и интернет-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ресурсами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Сакрализа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ция цар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ской власти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общест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венном сознании.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Складыва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ние идео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логии са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модержа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вия. Пресе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чение пра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вящей ди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настии. Бо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ярские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группиров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ки. Нацио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нальный подъем в России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19-20,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вопросы;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сообще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ния: «Ва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силий </w:t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-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последний </w:t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 xml:space="preserve">собиратель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земли Рус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ской», «Ре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  <w:t>формы Из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бранной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рады: ус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пех или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неудача?», </w:t>
            </w:r>
            <w:r w:rsidRPr="00E1086D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«Опричная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политика </w:t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Ивана Гроз</w:t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ного», «Са</w:t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мозванст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во во вре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мена Сму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ты», «Царе</w:t>
            </w:r>
            <w:r w:rsidRPr="00E1086D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вич Дмит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рий - судь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ба и леген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6"/>
                <w:sz w:val="24"/>
                <w:szCs w:val="24"/>
                <w:lang w:eastAsia="ru-RU"/>
              </w:rPr>
              <w:t>ды», «При-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4" w:right="1140" w:bottom="360" w:left="114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8"/>
        <w:gridCol w:w="562"/>
        <w:gridCol w:w="1075"/>
        <w:gridCol w:w="2098"/>
        <w:gridCol w:w="3845"/>
        <w:gridCol w:w="1478"/>
        <w:gridCol w:w="1349"/>
        <w:gridCol w:w="1248"/>
        <w:gridCol w:w="1349"/>
      </w:tblGrid>
      <w:tr w:rsidR="000A3002" w:rsidRPr="001A5077" w:rsidTr="00C555C2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Самодержавие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 земские соборы.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Иван Грозный: аль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тернативы социаль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но-политического развития страны. Смута и различные варианты эволю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ции государствен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ного строя. Фено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мен русского опол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чения. Восстанов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ление наследствен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ной монархии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местничество, Боярская ду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ма, Судебник, наместник, волостели, кормленщики, тиуны, городовые приказчики, Избранная рада, Собор примирения, приказы, опричнина, Смута, ополчение, «Совет всей зем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ли», Земское правительство, избира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тельный Земский собор.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сравнивать устройство Рус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ского государства в конце </w:t>
            </w:r>
            <w:r w:rsidRPr="00E1086D">
              <w:rPr>
                <w:rFonts w:ascii="Times New Roman" w:hAnsi="Times New Roman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lang w:eastAsia="ru-RU"/>
              </w:rPr>
              <w:t xml:space="preserve"> - нача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ле </w:t>
            </w:r>
            <w:r w:rsidRPr="00E1086D">
              <w:rPr>
                <w:rFonts w:ascii="Times New Roman" w:hAnsi="Times New Roman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устанавливать причинно-следственные связи; работать с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той; характеризовать деятельность выдающихся исторических лично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стей; анализировать мнения, выска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зывать свою точку зрения; работать со схемами, таблицами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чины и 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зультаты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польской интервен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ции в пери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 xml:space="preserve">од Смуты»,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«Земский </w:t>
            </w:r>
            <w:r w:rsidRPr="00E1086D">
              <w:rPr>
                <w:rFonts w:ascii="Times New Roman" w:hAnsi="Times New Roman"/>
                <w:lang w:eastAsia="ru-RU"/>
              </w:rPr>
              <w:t xml:space="preserve">собор 1613 г.»,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«Полково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дец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М. В. Ско-</w:t>
            </w:r>
            <w:r w:rsidRPr="00E1086D">
              <w:rPr>
                <w:rFonts w:ascii="Times New Roman" w:hAnsi="Times New Roman"/>
                <w:lang w:eastAsia="ru-RU"/>
              </w:rPr>
              <w:t xml:space="preserve">пин-Шуй-ский».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Анализ де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t xml:space="preserve">ятельности </w:t>
            </w:r>
            <w:r w:rsidRPr="00E1086D">
              <w:rPr>
                <w:rFonts w:ascii="Times New Roman" w:hAnsi="Times New Roman"/>
                <w:lang w:eastAsia="ru-RU"/>
              </w:rPr>
              <w:t xml:space="preserve">одного из 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участников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историче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ских собы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тий. Оцен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ка роли вашего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персонажа </w:t>
            </w:r>
            <w:r w:rsidRPr="00E1086D">
              <w:rPr>
                <w:rFonts w:ascii="Times New Roman" w:hAnsi="Times New Roman"/>
                <w:lang w:eastAsia="ru-RU"/>
              </w:rPr>
              <w:t>в Смуте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26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27-28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Соци-ально-эконо-миче-ское 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тие России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1. Урок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>новых знаний. Урок-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исследо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Характер земле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владения в </w:t>
            </w:r>
            <w:r w:rsidRPr="00E1086D">
              <w:rPr>
                <w:rFonts w:ascii="Times New Roman" w:hAnsi="Times New Roman"/>
                <w:lang w:val="en-US" w:eastAsia="ru-RU"/>
              </w:rPr>
              <w:t>X</w:t>
            </w:r>
            <w:r w:rsidRPr="00E1086D">
              <w:rPr>
                <w:rFonts w:ascii="Times New Roman" w:hAnsi="Times New Roman"/>
                <w:lang w:eastAsia="ru-RU"/>
              </w:rPr>
              <w:t xml:space="preserve"> - 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чале </w:t>
            </w:r>
            <w:r w:rsidRPr="00E1086D">
              <w:rPr>
                <w:rFonts w:ascii="Times New Roman" w:hAnsi="Times New Roman"/>
                <w:lang w:val="en-US" w:eastAsia="ru-RU"/>
              </w:rPr>
              <w:t>XIII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 Струк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тура земледельче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ского населения. </w:t>
            </w:r>
            <w:r w:rsidRPr="00E1086D">
              <w:rPr>
                <w:rFonts w:ascii="Times New Roman" w:hAnsi="Times New Roman"/>
                <w:lang w:eastAsia="ru-RU"/>
              </w:rPr>
              <w:t>Эволюция позе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мельных отноше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ний в период 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дынского владыче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ства. Поземельные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суть феодального характера землевладения в Древнерусском го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сударстве; факторы, препятствующие </w:t>
            </w:r>
            <w:r w:rsidRPr="00E1086D">
              <w:rPr>
                <w:rFonts w:ascii="Times New Roman" w:hAnsi="Times New Roman"/>
                <w:lang w:eastAsia="ru-RU"/>
              </w:rPr>
              <w:t>росту крупной земельной собствен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ности в Древнерусском государстве; особенности социальной структуры Древнерусского государства; обстоя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тельства, обусловившие рост частно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владельческих земель в период ор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дынского владычества; формы земле-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Работа с тек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стом учеб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ника, табли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цы: «Основ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ные формы </w:t>
            </w:r>
            <w:r w:rsidRPr="00E1086D">
              <w:rPr>
                <w:rFonts w:ascii="Times New Roman" w:hAnsi="Times New Roman"/>
                <w:lang w:eastAsia="ru-RU"/>
              </w:rPr>
              <w:t xml:space="preserve">земельной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собственно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 xml:space="preserve">сти в России </w:t>
            </w:r>
            <w:r w:rsidRPr="00E1086D">
              <w:rPr>
                <w:rFonts w:ascii="Times New Roman" w:hAnsi="Times New Roman"/>
                <w:spacing w:val="-4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 вв.»,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§21,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просы, эс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се: «Роль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Соборного </w:t>
            </w:r>
            <w:r w:rsidRPr="00E1086D">
              <w:rPr>
                <w:rFonts w:ascii="Times New Roman" w:hAnsi="Times New Roman"/>
                <w:lang w:eastAsia="ru-RU"/>
              </w:rPr>
              <w:t>уложения в форми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ровании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крепостно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го права»,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099" w:right="1133" w:bottom="360" w:left="1133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6"/>
        <w:gridCol w:w="1075"/>
        <w:gridCol w:w="2112"/>
        <w:gridCol w:w="3830"/>
        <w:gridCol w:w="1474"/>
        <w:gridCol w:w="1358"/>
        <w:gridCol w:w="1229"/>
        <w:gridCol w:w="1353"/>
      </w:tblGrid>
      <w:tr w:rsidR="000A3002" w:rsidRPr="001A5077" w:rsidTr="00C555C2">
        <w:trPr>
          <w:trHeight w:hRule="exact" w:val="2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3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 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минар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отношения в пери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од становления единого Русского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владения в период складывания едино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го Русского государства; </w:t>
            </w:r>
            <w:r w:rsidRPr="00E1086D">
              <w:rPr>
                <w:rFonts w:ascii="Times New Roman" w:hAnsi="Times New Roman"/>
                <w:i/>
                <w:iCs/>
                <w:spacing w:val="-3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Иван Калита, Василий Тем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ный, Годунов, Алексей Михайлович;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вотчина, закупы, рядовичи, смерды, люди, поместья, помещики, оброк, барщина, заповедные годы, урочные годы.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работать с текстом учебника; </w:t>
            </w:r>
            <w:r w:rsidRPr="00E1086D">
              <w:rPr>
                <w:rFonts w:ascii="Times New Roman" w:hAnsi="Times New Roman"/>
                <w:lang w:eastAsia="ru-RU"/>
              </w:rPr>
              <w:t>заполнять таблицу; устанавливать причинно-следственные связи; срав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нивать положение различных катего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рий населения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«Социально-</w:t>
            </w:r>
            <w:r w:rsidRPr="00E1086D">
              <w:rPr>
                <w:rFonts w:ascii="Times New Roman" w:hAnsi="Times New Roman"/>
                <w:lang w:eastAsia="ru-RU"/>
              </w:rPr>
              <w:t xml:space="preserve">сословная структура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российского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общества»; проблемные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вопросы, бе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седа, поня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тийный ап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парат, эссе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«Роль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личности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 соци-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ально-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экономи-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ческом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развитии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России»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53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29-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Россия в сред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невеко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вом мире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1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1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</w:t>
            </w:r>
            <w:r w:rsidRPr="00E1086D">
              <w:rPr>
                <w:rFonts w:ascii="Times New Roman" w:hAnsi="Times New Roman"/>
                <w:lang w:eastAsia="ru-RU"/>
              </w:rPr>
              <w:br/>
              <w:t>Урок-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презен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тация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Особенности гео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политического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ложения Древне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русского государ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ства. Геополитиче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ская ситуация на южных границах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Древнерусского го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сударства. Эволю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ция внешней поли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тики в период 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дынского владыче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на Руси. Мос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ковское государст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во в системе меж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дународных отно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шений: западное направление. Восточное направ-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особенности геополитическо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го положения Древнерусского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дарства; суть эволюции внешней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литики Древней Руси в отношении кочевых народов; принципы взаимо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отношений Древней Руси со странами Западной Европы; особенности внеш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ней политики Руси в период ордын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владычества; основные внеш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неполитические приоритеты в Мос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ковском государстве; главные итоги </w:t>
            </w:r>
            <w:r w:rsidRPr="00E1086D">
              <w:rPr>
                <w:rFonts w:ascii="Times New Roman" w:hAnsi="Times New Roman"/>
                <w:spacing w:val="-8"/>
                <w:lang w:eastAsia="ru-RU"/>
              </w:rPr>
              <w:t xml:space="preserve">русской внешней политики </w:t>
            </w:r>
            <w:r w:rsidRPr="00E1086D">
              <w:rPr>
                <w:rFonts w:ascii="Times New Roman" w:hAnsi="Times New Roman"/>
                <w:spacing w:val="-8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8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8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8"/>
                <w:lang w:eastAsia="ru-RU"/>
              </w:rPr>
              <w:t xml:space="preserve"> вв.;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lang w:eastAsia="ru-RU"/>
              </w:rPr>
              <w:t>Олег, Игорь, Святослав, Святослав Изяславич, Владимир, Ярослав Мудрый, Александр Нев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ский, Дмитрий Донской, Иван </w:t>
            </w:r>
            <w:r w:rsidRPr="00E1086D">
              <w:rPr>
                <w:rFonts w:ascii="Times New Roman" w:hAnsi="Times New Roman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lang w:eastAsia="ru-RU"/>
              </w:rPr>
              <w:t xml:space="preserve">, Иван </w:t>
            </w:r>
            <w:r w:rsidRPr="00E1086D">
              <w:rPr>
                <w:rFonts w:ascii="Times New Roman" w:hAnsi="Times New Roman"/>
                <w:lang w:val="en-US" w:eastAsia="ru-RU"/>
              </w:rPr>
              <w:t>IV</w:t>
            </w:r>
            <w:r w:rsidRPr="00E1086D">
              <w:rPr>
                <w:rFonts w:ascii="Times New Roman" w:hAnsi="Times New Roman"/>
                <w:lang w:eastAsia="ru-RU"/>
              </w:rPr>
              <w:t xml:space="preserve">, Ермак, Василий </w:t>
            </w:r>
            <w:r w:rsidRPr="00E1086D">
              <w:rPr>
                <w:rFonts w:ascii="Times New Roman" w:hAnsi="Times New Roman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lang w:eastAsia="ru-RU"/>
              </w:rPr>
              <w:t xml:space="preserve">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геополитическое положе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ние, династические браки.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бота с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той; табли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цы: «Внеш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няя политика </w:t>
            </w:r>
            <w:r w:rsidRPr="00E1086D">
              <w:rPr>
                <w:rFonts w:ascii="Times New Roman" w:hAnsi="Times New Roman"/>
                <w:lang w:eastAsia="ru-RU"/>
              </w:rPr>
              <w:t xml:space="preserve">Ивана </w:t>
            </w:r>
            <w:r w:rsidRPr="00E1086D">
              <w:rPr>
                <w:rFonts w:ascii="Times New Roman" w:hAnsi="Times New Roman"/>
                <w:lang w:val="en-US" w:eastAsia="ru-RU"/>
              </w:rPr>
              <w:t>IV</w:t>
            </w:r>
            <w:r w:rsidRPr="00E1086D">
              <w:rPr>
                <w:rFonts w:ascii="Times New Roman" w:hAnsi="Times New Roman"/>
                <w:lang w:eastAsia="ru-RU"/>
              </w:rPr>
              <w:t xml:space="preserve">»,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«Этапы ос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воения 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вых земель в составе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Российского </w:t>
            </w:r>
            <w:r w:rsidRPr="00E1086D">
              <w:rPr>
                <w:rFonts w:ascii="Times New Roman" w:hAnsi="Times New Roman"/>
                <w:lang w:eastAsia="ru-RU"/>
              </w:rPr>
              <w:t>государст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ва», «Ливон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ская война: причины, этапы,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зультаты»;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проблемные </w:t>
            </w:r>
            <w:r w:rsidRPr="00E1086D">
              <w:rPr>
                <w:rFonts w:ascii="Times New Roman" w:hAnsi="Times New Roman"/>
                <w:lang w:eastAsia="ru-RU"/>
              </w:rPr>
              <w:t>вопросы,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Распад Зо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лотой Орды </w:t>
            </w:r>
            <w:r w:rsidRPr="00E1086D">
              <w:rPr>
                <w:rFonts w:ascii="Times New Roman" w:hAnsi="Times New Roman"/>
                <w:lang w:eastAsia="ru-RU"/>
              </w:rPr>
              <w:t>на Казан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ское,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Крымское, Астрахан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ское ханст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ва. Расши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рение тер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ритории России в </w:t>
            </w:r>
            <w:r w:rsidRPr="00E1086D">
              <w:rPr>
                <w:rFonts w:ascii="Times New Roman" w:hAnsi="Times New Roman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 Рост меж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дународно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го автори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тета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сийского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государства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1- §22,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мини-пре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зентации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по темам, </w:t>
            </w:r>
            <w:r w:rsidRPr="00E1086D">
              <w:rPr>
                <w:rFonts w:ascii="Times New Roman" w:hAnsi="Times New Roman"/>
                <w:lang w:eastAsia="ru-RU"/>
              </w:rPr>
              <w:t>выбран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ным уча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щимися. 2. § 23, вопросы; подгото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виться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 семина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ру (груп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повые за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дания)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0" w:right="1138" w:bottom="360" w:left="1137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4"/>
        <w:gridCol w:w="562"/>
        <w:gridCol w:w="1070"/>
        <w:gridCol w:w="2107"/>
        <w:gridCol w:w="3830"/>
        <w:gridCol w:w="1478"/>
        <w:gridCol w:w="1368"/>
        <w:gridCol w:w="1224"/>
        <w:gridCol w:w="1358"/>
      </w:tblGrid>
      <w:tr w:rsidR="000A3002" w:rsidRPr="001A5077" w:rsidTr="00C555C2">
        <w:trPr>
          <w:trHeight w:hRule="exact"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C555C2">
        <w:trPr>
          <w:trHeight w:hRule="exact" w:val="32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ление внешней по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литики московско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го государства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сравнивать внешнюю поли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тику Русского государства и передо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вых стран Европы, находить общие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отличительные черты; работать с картой, таблицей; устанавливать причинно-следственные связи; обсу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ждать проблемные вопросы, выска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зывать свое мнение, аргументируя его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историческими сведениями; анализи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ровать документы; характеризовать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внешнеполитическую деятельность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русских князей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тезисный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план, срав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нительная таблица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586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Человек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 древ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и Сред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невеко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вье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Круглый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Человек и его со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циальные роли.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Человек и время.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Человек и простран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ство. Человек и его детство. Человек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знание. Цивили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зации Древнего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Востока и антич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ные цивилизации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Средиземноморья.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Становление иу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део-христианской духовной тради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ции, ее религиозно-мировоззренческие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Христианско-сред-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невековая цивили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зация в Европе.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социальные роли населения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Шумера, жителей средневековой Ев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ропы; сходство ролевого набора об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ществ древности и Средневековья; особенности восприятия времени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 Древней Греции; специфику отно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шения средневекового Запада ко вре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мени; характеристику освоения про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странства древними персами, древ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ними греками и средневековыми ев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ропейцами; подходы к обучению де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тей в древности и в Средние века; от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ношение к ученым в Древнем Китае,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Древней Греции и средневековой Ев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ропе; отличия в отношении к науке, свободе науки, научной истине на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Древнем Востоке, в Греции и средне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вековой Европе и изменения в этой сфере в Средневековье; путь к осо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знанию личностью ее интеллектуаль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Анализ до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кументов;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просы, груп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повая работа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(темы вы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браны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учащими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ся, пред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ложены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учителем)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18" w:right="1131" w:bottom="360" w:left="1130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94"/>
        <w:gridCol w:w="562"/>
        <w:gridCol w:w="1080"/>
        <w:gridCol w:w="2098"/>
        <w:gridCol w:w="3835"/>
        <w:gridCol w:w="1483"/>
        <w:gridCol w:w="1358"/>
        <w:gridCol w:w="1234"/>
        <w:gridCol w:w="1364"/>
      </w:tblGrid>
      <w:tr w:rsidR="000A3002" w:rsidRPr="001A5077" w:rsidTr="00CC00D1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DE0F57">
        <w:trPr>
          <w:trHeight w:hRule="exact" w:val="31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Складывание 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падно-европей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ского и восточно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европейского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гионов цивилиза-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ционного развития. </w:t>
            </w:r>
            <w:r w:rsidRPr="00E1086D">
              <w:rPr>
                <w:rFonts w:ascii="Times New Roman" w:hAnsi="Times New Roman"/>
                <w:lang w:eastAsia="ru-RU"/>
              </w:rPr>
              <w:t>Культурное и фи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лософское насле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дие Средневековья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социальная роль, традици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онный тип общества, мобильность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населения, гуманизация образования, </w:t>
            </w:r>
            <w:r w:rsidRPr="00E1086D">
              <w:rPr>
                <w:rFonts w:ascii="Times New Roman" w:hAnsi="Times New Roman"/>
                <w:lang w:eastAsia="ru-RU"/>
              </w:rPr>
              <w:t xml:space="preserve">интеллектуальная ответственность.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анализировать документы; </w:t>
            </w:r>
            <w:r w:rsidRPr="00E1086D">
              <w:rPr>
                <w:rFonts w:ascii="Times New Roman" w:hAnsi="Times New Roman"/>
                <w:lang w:eastAsia="ru-RU"/>
              </w:rPr>
              <w:t>высказывать свое мнение и аргумен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тировать его, подтверждая историче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 xml:space="preserve">скими сведениями; сравнивать, находить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черты сходства и отличия; устанавли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вать причинно-следственные связи; характеризовать основные историче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ские события; работать в группе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9E52A0">
        <w:trPr>
          <w:trHeight w:hRule="exact" w:val="59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32-33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Повто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рение. 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t>«Рос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 xml:space="preserve">сия и мир </w:t>
            </w:r>
            <w:r w:rsidRPr="00E1086D">
              <w:rPr>
                <w:rFonts w:ascii="Times New Roman" w:hAnsi="Times New Roman"/>
                <w:b/>
                <w:bCs/>
                <w:spacing w:val="-3"/>
                <w:lang w:eastAsia="ru-RU"/>
              </w:rPr>
              <w:t xml:space="preserve">в эпоху 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t>Сред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неве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ковья»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       /</w:t>
            </w:r>
            <w:r w:rsidRPr="00E1086D">
              <w:rPr>
                <w:rFonts w:ascii="Times New Roman" w:hAnsi="Times New Roman"/>
                <w:lang w:eastAsia="ru-RU"/>
              </w:rPr>
              <w:br/>
              <w:t>Урок-   '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презен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тация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проек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тов.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контроля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знаний,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умений,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навыков.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Урок-</w:t>
            </w:r>
            <w:r w:rsidRPr="00E1086D">
              <w:rPr>
                <w:rFonts w:ascii="Times New Roman" w:hAnsi="Times New Roman"/>
                <w:lang w:eastAsia="ru-RU"/>
              </w:rPr>
              <w:br/>
              <w:t>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Особенности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сийского Средне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вековья. Древне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русское государст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во и общество. Формирование раз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личных социально-политических 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делей развития древнерусского общества и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дарства. Особенно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 процесса объ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единения русских земель. Борьба альтернативных вариантов развития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страны в конце </w:t>
            </w:r>
            <w:r w:rsidRPr="00E1086D">
              <w:rPr>
                <w:rFonts w:ascii="Times New Roman" w:hAnsi="Times New Roman"/>
                <w:spacing w:val="-4"/>
                <w:lang w:val="en-US" w:eastAsia="ru-RU"/>
              </w:rPr>
              <w:t>XV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 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начале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 Со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t>циально-экономи</w:t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ческое развитие России. Россия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основные вопросы темы,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ключевые понятия; выдающихся лич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ностей и каков их вклад в историю.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осуществлять поиск нужной информации по заданной теме в 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точниках различного типа; извлекать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необходимую информацию из источ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ников, созданных в различных знако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E1086D">
              <w:rPr>
                <w:rFonts w:ascii="Times New Roman" w:hAnsi="Times New Roman"/>
                <w:lang w:eastAsia="ru-RU"/>
              </w:rPr>
              <w:t>основную информацию от второсте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пенной, критически оценивать досто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адекватно поставленной цели (сжато, </w:t>
            </w:r>
            <w:r w:rsidRPr="00E1086D">
              <w:rPr>
                <w:rFonts w:ascii="Times New Roman" w:hAnsi="Times New Roman"/>
                <w:lang w:eastAsia="ru-RU"/>
              </w:rPr>
              <w:t>полно, выборочно); переводить ин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формацию из одной знаковой систе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мы в другую; развернуто обосновы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вать суждения; давать определения;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приводить доказательства; объяснять </w:t>
            </w:r>
            <w:r w:rsidRPr="00E1086D">
              <w:rPr>
                <w:rFonts w:ascii="Times New Roman" w:hAnsi="Times New Roman"/>
                <w:lang w:eastAsia="ru-RU"/>
              </w:rPr>
              <w:t>изученные положения на самостоя-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Презентация </w:t>
            </w:r>
            <w:r w:rsidRPr="00E1086D">
              <w:rPr>
                <w:rFonts w:ascii="Times New Roman" w:hAnsi="Times New Roman"/>
                <w:lang w:eastAsia="ru-RU"/>
              </w:rPr>
              <w:t xml:space="preserve">проектов, рефераты, дискуссия,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проблемные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вопросы; бе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седа; табли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ца, схема,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график, тес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ты, понятий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Проекты, индивиду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альные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группо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вые зада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4" w:right="1128" w:bottom="360" w:left="112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57"/>
        <w:gridCol w:w="1080"/>
        <w:gridCol w:w="2107"/>
        <w:gridCol w:w="3835"/>
        <w:gridCol w:w="1474"/>
        <w:gridCol w:w="1358"/>
        <w:gridCol w:w="1234"/>
        <w:gridCol w:w="1373"/>
      </w:tblGrid>
      <w:tr w:rsidR="000A3002" w:rsidRPr="001A5077" w:rsidTr="00354343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8D5C9F">
        <w:trPr>
          <w:trHeight w:hRule="exact" w:val="24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 средневековом </w:t>
            </w:r>
            <w:r w:rsidRPr="00E1086D">
              <w:rPr>
                <w:rFonts w:ascii="Times New Roman" w:hAnsi="Times New Roman"/>
                <w:lang w:eastAsia="ru-RU"/>
              </w:rPr>
              <w:t>мире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тельно подобранных конкретных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E1086D">
              <w:rPr>
                <w:rFonts w:ascii="Times New Roman" w:hAnsi="Times New Roman"/>
                <w:lang w:eastAsia="ru-RU"/>
              </w:rPr>
              <w:t>публичных выступлений (высказыва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730"/>
        </w:trPr>
        <w:tc>
          <w:tcPr>
            <w:tcW w:w="14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pacing w:val="34"/>
                <w:sz w:val="24"/>
                <w:lang w:eastAsia="ru-RU"/>
              </w:rPr>
              <w:t>Раздел</w:t>
            </w:r>
            <w:r w:rsidRPr="00E1086D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E1086D">
              <w:rPr>
                <w:rFonts w:ascii="Times New Roman" w:hAnsi="Times New Roman"/>
                <w:sz w:val="24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E1086D">
              <w:rPr>
                <w:rFonts w:ascii="Times New Roman" w:hAnsi="Times New Roman"/>
                <w:b/>
                <w:bCs/>
                <w:sz w:val="24"/>
                <w:lang w:eastAsia="ru-RU"/>
              </w:rPr>
              <w:t>Мир в Новое время (28 ч.)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lang w:eastAsia="ru-RU"/>
              </w:rPr>
              <w:t>Тема 4. Россия и мир в раннее Новое время (17 ч.)</w:t>
            </w:r>
          </w:p>
        </w:tc>
      </w:tr>
      <w:tr w:rsidR="000A3002" w:rsidRPr="001A5077" w:rsidTr="00D368EF">
        <w:trPr>
          <w:trHeight w:hRule="exact" w:val="586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34-35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Раннее Новое время: от тра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дици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онного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ства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к обще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ству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индуст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ному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минар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Великие географи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ческие открытия и их последствия. Запад и Восток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 раннее Новое вре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мя. Модернизация как процесс пере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хода от традицион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ного (аграрного) к индустриальному обществу. Ману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фактурный капита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лизм: экономика и общество. Воз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рождение. Рефор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мация. Великая 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учная революция. Европа в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в.: кризис «старого порядка». Переход от сословно-пред-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хронологические рамки 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вого времени; последствия Великих географических открытий; значение революции цен для модернизации; значение Возрождения в изменении духовной сферы жизни общества;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принципы и идеи идеологии Возрож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дения; причины и сущность, основ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ные направления и значение Рефор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мации; особенности европейского общества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Новое время, модерниза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ция, традиционное общество, индуст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риальное общество, мировой рынок,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накопление капитала, революция цен, </w:t>
            </w:r>
            <w:r w:rsidRPr="00E1086D">
              <w:rPr>
                <w:rFonts w:ascii="Times New Roman" w:hAnsi="Times New Roman"/>
                <w:lang w:eastAsia="ru-RU"/>
              </w:rPr>
              <w:t>мануфактура, мануфактурный капи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тализм, новое дворянство, буржуазия, </w:t>
            </w:r>
            <w:r w:rsidRPr="00E1086D">
              <w:rPr>
                <w:rFonts w:ascii="Times New Roman" w:hAnsi="Times New Roman"/>
                <w:lang w:eastAsia="ru-RU"/>
              </w:rPr>
              <w:t>Возрождение (Ренессанс), гуманизм, Реформация, протестантизм, Контр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реформация, рационализм, «третье сословие», «второе издание крепост-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просы; рабо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та с текстом, сравнитель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ный анализ,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понятийный аппарат, ха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рактеристи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ка, анализ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документов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Понятие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«Новое вре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мя». Фор-, </w:t>
            </w:r>
            <w:r w:rsidRPr="00E1086D">
              <w:rPr>
                <w:rFonts w:ascii="Times New Roman" w:hAnsi="Times New Roman"/>
                <w:lang w:eastAsia="ru-RU"/>
              </w:rPr>
              <w:t>мирование нового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странст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венного восприятия мира. Уси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ление роли техноген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ных факто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ров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ственного развития в ходе 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дерниза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ции. Внут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ренняя 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лонизация. Конфес-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24-25, вопросы, проекты (темы сформу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лированы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учащими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47" w:right="1129" w:bottom="360" w:left="112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03"/>
        <w:gridCol w:w="552"/>
        <w:gridCol w:w="1075"/>
        <w:gridCol w:w="2102"/>
        <w:gridCol w:w="3835"/>
        <w:gridCol w:w="1483"/>
        <w:gridCol w:w="1349"/>
        <w:gridCol w:w="1238"/>
        <w:gridCol w:w="1383"/>
      </w:tblGrid>
      <w:tr w:rsidR="000A3002" w:rsidRPr="001A5077" w:rsidTr="00F44398">
        <w:trPr>
          <w:trHeight w:hRule="exact" w:val="3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E7304">
        <w:trPr>
          <w:trHeight w:hRule="exact" w:val="30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ставительскои 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нархии к абсолю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тизму. Эволюция европейской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дарственности. Возникновение концепции 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дарственного суве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ренитета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ничества», европейская колонизация,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меркантилизм, средний класс, кризис </w:t>
            </w:r>
            <w:r w:rsidRPr="00E1086D">
              <w:rPr>
                <w:rFonts w:ascii="Times New Roman" w:hAnsi="Times New Roman"/>
                <w:lang w:eastAsia="ru-RU"/>
              </w:rPr>
              <w:t xml:space="preserve">«старого порядка».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устанавливать связь понятий; </w:t>
            </w:r>
            <w:r w:rsidRPr="00E1086D">
              <w:rPr>
                <w:rFonts w:ascii="Times New Roman" w:hAnsi="Times New Roman"/>
                <w:lang w:eastAsia="ru-RU"/>
              </w:rPr>
              <w:t>определять отличие централизован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ных мануфактур от рассеянных;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сравнивать учения Лютера и Кальви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на; устанавливать причинно-следственные связи; высказывать свое мнение и аргументировать его; анализировать документы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сиональ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ный раскол </w:t>
            </w:r>
            <w:r w:rsidRPr="00E1086D">
              <w:rPr>
                <w:rFonts w:ascii="Times New Roman" w:hAnsi="Times New Roman"/>
                <w:lang w:eastAsia="ru-RU"/>
              </w:rPr>
              <w:t>европей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ского 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щества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D174EB">
        <w:trPr>
          <w:trHeight w:hRule="exact" w:val="607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36-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Россия: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особен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ности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перехо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да к 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вому време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ческого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Практи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кум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Когда Россия всту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пила в Новое вре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мя? Каковы черты экономического и социального раз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вития России в 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вое время? Новые явления в экономи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ке: начало склады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вания всероссий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ского рынка, обра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зование мануфак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тур, развитие 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вых торговых цен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тров. Церковный раскол и его значе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ние. Россия и 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ропа. Россия и Азия. Кризис тра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диционализма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основные предпосылки пере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хода к Новому времени в России; оп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ределяющие черты экономического строя России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причины 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ложнения социальной структуры рос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сийского общества; причины и сущ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ность церковного раскола; черты рос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сийской жизни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в., свидетель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ствующие о кризисе традиционализма;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дворянство, городское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словие, вестернизация страны, кризис </w:t>
            </w:r>
            <w:r w:rsidRPr="00E1086D">
              <w:rPr>
                <w:rFonts w:ascii="Times New Roman" w:hAnsi="Times New Roman"/>
                <w:lang w:eastAsia="ru-RU"/>
              </w:rPr>
              <w:t>традиционализма, европеизация,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формирование церкви.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работать с текстом учебника;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заполнять таблицу; давать характери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стику историческим событиям; уста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навливать причинно-следственные связи; определять черты сходства и различия церковного раскола с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формацией в Европе; работать с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той, сравнивать направления движе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 европейских и российских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Работа с тек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стом учеб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ника; табли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цы: «Черты Нового вре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мени», «Чер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ты экономи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ческого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 социально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го развития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России в Но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вое время»,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«Социально-</w:t>
            </w:r>
            <w:r w:rsidRPr="00E1086D">
              <w:rPr>
                <w:rFonts w:ascii="Times New Roman" w:hAnsi="Times New Roman"/>
                <w:lang w:eastAsia="ru-RU"/>
              </w:rPr>
              <w:t xml:space="preserve">сословная структура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российского </w:t>
            </w:r>
            <w:r w:rsidRPr="00E1086D">
              <w:rPr>
                <w:rFonts w:ascii="Times New Roman" w:hAnsi="Times New Roman"/>
                <w:lang w:eastAsia="ru-RU"/>
              </w:rPr>
              <w:t xml:space="preserve">общества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в.»,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«Церковный </w:t>
            </w:r>
            <w:r w:rsidRPr="00E1086D">
              <w:rPr>
                <w:rFonts w:ascii="Times New Roman" w:hAnsi="Times New Roman"/>
                <w:lang w:eastAsia="ru-RU"/>
              </w:rPr>
              <w:t>раскол»; беседа;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Старооб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рядчество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26,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просы, доклад «Россия и Запад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 в.»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070" w:right="1107" w:bottom="360" w:left="1106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75"/>
        <w:gridCol w:w="2098"/>
        <w:gridCol w:w="3840"/>
        <w:gridCol w:w="1474"/>
        <w:gridCol w:w="1363"/>
        <w:gridCol w:w="1234"/>
        <w:gridCol w:w="1364"/>
      </w:tblGrid>
      <w:tr w:rsidR="000A3002" w:rsidRPr="001A5077" w:rsidTr="003B2878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ю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</w:t>
            </w:r>
          </w:p>
        </w:tc>
      </w:tr>
      <w:tr w:rsidR="000A3002" w:rsidRPr="001A5077" w:rsidTr="001C7B0D">
        <w:trPr>
          <w:trHeight w:hRule="exact" w:val="8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первооткрывателей; анализировать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документы, высказывать свою точку </w:t>
            </w:r>
            <w:r w:rsidRPr="00E1086D">
              <w:rPr>
                <w:rFonts w:ascii="Times New Roman" w:hAnsi="Times New Roman"/>
                <w:lang w:eastAsia="ru-RU"/>
              </w:rPr>
              <w:t>зрения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работа с кар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BB0A98">
        <w:trPr>
          <w:trHeight w:hRule="exact" w:val="6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38-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Россия: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особен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ности социально-эконо-мического 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lang w:val="en-US" w:eastAsia="ru-RU"/>
              </w:rPr>
              <w:t>XVII-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ний. Се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минар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Российский тип феодализма. Кре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постничество и его юридическое оформление. Рост городов и развитие городского хозяй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ства. Формирова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ние всероссийского </w:t>
            </w:r>
            <w:r w:rsidRPr="00E1086D">
              <w:rPr>
                <w:rFonts w:ascii="Times New Roman" w:hAnsi="Times New Roman"/>
                <w:lang w:eastAsia="ru-RU"/>
              </w:rPr>
              <w:t>рынка. Российская экономика и ино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странное влияние. Российская власть и экономика. Пет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ровские преобразо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вания. Создание заводской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мышленности. По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литика протекцио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низма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почему крепостное право бы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ло главным тормозом экономической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модернизации России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в.; при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чины жестких протекционистских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мер царского правительства во внеш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ней торговле; какова ключевая роль государства и его институтов в эко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номическом развитии, положитель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ные и негативные последствия этого;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крепостничество, всерос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сийский рынок, меркантилизм, мо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дернизация, ремесленная специализа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ция, мелкотоварное производство, протекционизм.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работать с текстом учебника, таблицей; анализировать мнения, вы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сказывать свою точку зрения, аргу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ментировать ее; сравнивать причины закрепощения крестьян в Западной Европе и России; находить общее и отличие российских городов и 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падноевропейских; устанавливать причинно-следственные связи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Таблица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«Три стадии </w:t>
            </w:r>
            <w:r w:rsidRPr="00E1086D">
              <w:rPr>
                <w:rFonts w:ascii="Times New Roman" w:hAnsi="Times New Roman"/>
                <w:lang w:eastAsia="ru-RU"/>
              </w:rPr>
              <w:t xml:space="preserve">развития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промышлен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ности»; бе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седа; тезис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ный план,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lang w:eastAsia="ru-RU"/>
              </w:rPr>
              <w:t>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§ 27, эссе </w:t>
            </w:r>
            <w:r w:rsidRPr="00E1086D">
              <w:rPr>
                <w:rFonts w:ascii="Times New Roman" w:hAnsi="Times New Roman"/>
                <w:lang w:eastAsia="ru-RU"/>
              </w:rPr>
              <w:t>«Закре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пощение крестьян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в России»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4A4A29">
        <w:trPr>
          <w:trHeight w:hRule="exact" w:val="17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Евро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пейские </w:t>
            </w:r>
            <w:r w:rsidRPr="00E1086D">
              <w:rPr>
                <w:rFonts w:ascii="Times New Roman" w:hAnsi="Times New Roman"/>
                <w:lang w:eastAsia="ru-RU"/>
              </w:rPr>
              <w:t>госу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дарства </w:t>
            </w:r>
            <w:r w:rsidRPr="00E1086D">
              <w:rPr>
                <w:rFonts w:ascii="Times New Roman" w:hAnsi="Times New Roman"/>
                <w:smallCaps/>
                <w:lang w:val="en-US" w:eastAsia="ru-RU"/>
              </w:rPr>
              <w:t>bXVI-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ХУШвв.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Комби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ванный урок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Формирование аб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солютизма. Гол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ландия - первая ев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ропейская респуб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лика Нового вре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мени. Английская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исторические предпосылки перехода к абсолютизму; задачи и значение Нидерландской револю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ции 1566-1609 гг.; причины, итоги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роль Английской революции сере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дины </w:t>
            </w: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 в. в европейской и миро-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Таблицы: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«Нидерланд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ской рево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lang w:eastAsia="ru-RU"/>
              </w:rPr>
              <w:t xml:space="preserve">люции 1566—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1609 гг.: за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дачи, значе-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Конститу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ционализм. </w:t>
            </w:r>
            <w:r w:rsidRPr="00E1086D">
              <w:rPr>
                <w:rFonts w:ascii="Times New Roman" w:hAnsi="Times New Roman"/>
                <w:lang w:eastAsia="ru-RU"/>
              </w:rPr>
              <w:t>Становле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 граж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данского общества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28, 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ни-проек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ты (темы сформу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лированы </w:t>
            </w:r>
            <w:r w:rsidRPr="00E1086D">
              <w:rPr>
                <w:rFonts w:ascii="Times New Roman" w:hAnsi="Times New Roman"/>
                <w:spacing w:val="-13"/>
                <w:lang w:eastAsia="ru-RU"/>
              </w:rPr>
              <w:t>учащимися)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28" w:right="1136" w:bottom="360" w:left="1135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tabs>
          <w:tab w:val="left" w:pos="13152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z w:val="18"/>
          <w:szCs w:val="18"/>
          <w:lang w:val="en-US" w:eastAsia="ru-RU"/>
        </w:rPr>
        <w:t>s</w:t>
      </w:r>
      <w:r w:rsidRPr="00E1086D">
        <w:rPr>
          <w:rFonts w:ascii="Arial" w:hAnsi="Times New Roman" w:cs="Arial"/>
          <w:i/>
          <w:iCs/>
          <w:sz w:val="18"/>
          <w:szCs w:val="18"/>
          <w:lang w:val="en-US" w:eastAsia="ru-RU"/>
        </w:rPr>
        <w:tab/>
      </w: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4"/>
        <w:gridCol w:w="566"/>
        <w:gridCol w:w="1075"/>
        <w:gridCol w:w="2102"/>
        <w:gridCol w:w="3835"/>
        <w:gridCol w:w="1483"/>
        <w:gridCol w:w="1349"/>
        <w:gridCol w:w="1243"/>
        <w:gridCol w:w="1373"/>
      </w:tblGrid>
      <w:tr w:rsidR="000A3002" w:rsidRPr="001A5077" w:rsidTr="00BE2E2B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</w:tr>
      <w:tr w:rsidR="000A3002" w:rsidRPr="001A5077" w:rsidTr="00703B81">
        <w:trPr>
          <w:trHeight w:hRule="exact" w:val="58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революция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в.: к парламентаризму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гражданскому обществу. Просве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щенный абсолю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тизм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вой истории; точки зрения историков по вопросу о сущности просвещенно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го абсолютизма;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Людовик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XIV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, Карл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,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Оливер Кромвель, Вильгельм Оран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ский, Фридрих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Иосиф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1086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абсолютизм, республика, гражданское общество, просвещен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ный абсолютизм, протекторат, Рес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таврация, парламентская демократия, разделение законодательной и испол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нительной ветвей власти.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анализировать документ, точки зрения историков, аргументи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ровать свое мнение; выделять харак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терные признаки абсолютизма; рабо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тать с текстом учебника; структури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ровать учебный материал в виде таб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лицы, тезисного плана; обсуждать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проблемные вопросы; сравнивать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взгляды Локка и Гоббса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ние», «При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чины и итоги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Английской революции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середины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в.»;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анализ доку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мента и то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чек зрения,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тезисный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план; работа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текстом учебника;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просы, поня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тийный ап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4E0715">
        <w:trPr>
          <w:trHeight w:hRule="exact" w:val="36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41-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Фено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россий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ского само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держа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Абсолютизм в Ев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ропе и в России: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общее и особенное.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Предпосылки и ус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ловия формирова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ния самодержавной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власти в России.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 Грозный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начало формиро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вания самодержа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вия. От самодержа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вия к абсолютизму.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взаимосвязь понятий «абсо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лютизм», «самодержавие», процессов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утверждения абсолютизма и полити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ки меркантилизма; объективные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и субъективные факторы утвержде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ния абсолютизма в России в 1-й чет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 xml:space="preserve">верти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 в.; время, причины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оформления и какова основа абсолю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тизма; когда и в связи с чем имели ме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сто попытки ограничения самодер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жавной власти в России; </w:t>
            </w:r>
            <w:r w:rsidRPr="00E1086D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Иван Грозный, Михаил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Романов, Алексей Михайлович, Петр 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  <w:t>просы; рабо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та с текстом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учебника,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аппарат, тезисный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план; схема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венного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Провоз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глашение империи.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Особенно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сти россий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ского абсо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лютизма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§ 29, ми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ни-проек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ты (темы сформу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лированы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учащи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мися)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787" w:right="1042" w:bottom="360" w:left="1042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998"/>
        <w:gridCol w:w="562"/>
        <w:gridCol w:w="1090"/>
        <w:gridCol w:w="2098"/>
        <w:gridCol w:w="3830"/>
        <w:gridCol w:w="1469"/>
        <w:gridCol w:w="1358"/>
        <w:gridCol w:w="1229"/>
        <w:gridCol w:w="1377"/>
      </w:tblGrid>
      <w:tr w:rsidR="000A3002" w:rsidRPr="001A5077" w:rsidTr="00B63825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3002" w:rsidRPr="001A5077" w:rsidTr="00715AE1">
        <w:trPr>
          <w:trHeight w:hRule="exact" w:val="40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ний. Урок-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исследо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вание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Екатерина </w:t>
            </w:r>
            <w:r w:rsidRPr="00E1086D">
              <w:rPr>
                <w:rFonts w:ascii="Times New Roman" w:hAnsi="Times New Roman"/>
                <w:spacing w:val="-3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 и фор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мирование идеоло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гии абсолютизма. </w:t>
            </w:r>
            <w:r w:rsidRPr="00E1086D">
              <w:rPr>
                <w:rFonts w:ascii="Times New Roman" w:hAnsi="Times New Roman"/>
                <w:lang w:eastAsia="ru-RU"/>
              </w:rPr>
              <w:t>Попытки ограни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чения самодержав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ной власти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Анна Иоанновна, Екатерина </w:t>
            </w: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, Фео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фан Прокопович;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абсолютизм, самодержавие, </w:t>
            </w:r>
            <w:r w:rsidRPr="00E1086D">
              <w:rPr>
                <w:rFonts w:ascii="Times New Roman" w:hAnsi="Times New Roman"/>
                <w:lang w:eastAsia="ru-RU"/>
              </w:rPr>
              <w:t>опричнина, империя, император, Се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нат, коллегии, Синод, протекцио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низм, меркантилизм, «кондиции».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работать с текстом учебника;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сравнивать, находить общее и особен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ное в абсолютизме Европы и России; анализировать документы; высказы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вать свое мнение; характеризовать основные исторические события; 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суждать проблемные вопросы; уста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навливать причинно-следственные связи; работать со схемой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E72F14">
        <w:trPr>
          <w:trHeight w:hRule="exact" w:val="50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43-44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бенно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ных движе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ний в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spacing w:val="-3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-</w:t>
            </w:r>
            <w:r w:rsidRPr="00E1086D">
              <w:rPr>
                <w:rFonts w:ascii="Times New Roman" w:hAnsi="Times New Roman"/>
                <w:smallCaps/>
                <w:spacing w:val="-14"/>
                <w:lang w:val="en-US" w:eastAsia="ru-RU"/>
              </w:rPr>
              <w:t>XVHIbb</w:t>
            </w:r>
            <w:r w:rsidRPr="00E1086D">
              <w:rPr>
                <w:rFonts w:ascii="Times New Roman" w:hAnsi="Times New Roman"/>
                <w:smallCaps/>
                <w:spacing w:val="-14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Лабора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торный</w:t>
            </w:r>
            <w:r w:rsidRPr="00E1086D">
              <w:rPr>
                <w:rFonts w:ascii="Times New Roman" w:hAnsi="Times New Roman"/>
                <w:lang w:eastAsia="ru-RU"/>
              </w:rPr>
              <w:br/>
              <w:t>урок.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</w:t>
            </w:r>
            <w:r w:rsidRPr="00E1086D">
              <w:rPr>
                <w:rFonts w:ascii="Times New Roman" w:hAnsi="Times New Roman"/>
                <w:lang w:eastAsia="ru-RU"/>
              </w:rPr>
              <w:br/>
              <w:t>Конфе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ренция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Социальная поли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тика властей. Фак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торы, определяю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щие направлен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ность социальной политики Россий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ского государства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вв. Причины социаль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ных движений. Крестьянские вос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стания. Городские восстания. Движе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ние старообрядцев.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Национальные дви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жения. Причины прекращения мас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совых восстаний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какова основа социальной 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литики властей России в </w:t>
            </w:r>
            <w:r w:rsidRPr="00E1086D">
              <w:rPr>
                <w:rFonts w:ascii="Times New Roman" w:hAnsi="Times New Roman"/>
                <w:spacing w:val="-3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 в.; объ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ективные и субъективные факторы,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определяющие ее направленность;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крупнейшие крестьянские, городские, национальные, старообрядческие вы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ступления; участников социальных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движений; причины прекращения массовых городских восстаний, роста национальных движений на окраинах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Российской империи в </w:t>
            </w:r>
            <w:r w:rsidRPr="00E1086D">
              <w:rPr>
                <w:rFonts w:ascii="Times New Roman" w:hAnsi="Times New Roman"/>
                <w:spacing w:val="-4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 в., ослаб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ления выступлений старообрядцев в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Хлопок, Илейка Муромец,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Болотников, Разин, Булавин, Пугачев, </w:t>
            </w:r>
            <w:r w:rsidRPr="00E1086D">
              <w:rPr>
                <w:rFonts w:ascii="Times New Roman" w:hAnsi="Times New Roman"/>
                <w:lang w:eastAsia="ru-RU"/>
              </w:rPr>
              <w:t>С. Юлаев;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крестьянская война, старо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обрядцы, крестьянское восстание, «Бунташный век».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Таблица «Социаль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ные движе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ния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вв.»;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беседа; рабо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та с текстом учебника,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картой, по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нятийный аппарат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§ 30, про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екты: «Выдаю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щаяся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личность»,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«Бунташ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ный век»; </w:t>
            </w:r>
            <w:r w:rsidRPr="00E1086D">
              <w:rPr>
                <w:rFonts w:ascii="Times New Roman" w:hAnsi="Times New Roman"/>
                <w:lang w:eastAsia="ru-RU"/>
              </w:rPr>
              <w:t>сообще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ния (по выбору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учащихся)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19" w:right="1131" w:bottom="360" w:left="113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46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57"/>
        <w:gridCol w:w="1085"/>
        <w:gridCol w:w="2098"/>
        <w:gridCol w:w="3845"/>
        <w:gridCol w:w="1469"/>
        <w:gridCol w:w="1349"/>
        <w:gridCol w:w="1243"/>
        <w:gridCol w:w="1368"/>
      </w:tblGrid>
      <w:tr w:rsidR="000A3002" w:rsidRPr="001A5077" w:rsidTr="00DF66C6">
        <w:trPr>
          <w:trHeight w:hRule="exact" w:val="283"/>
        </w:trPr>
        <w:tc>
          <w:tcPr>
            <w:tcW w:w="566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5A29EB">
        <w:trPr>
          <w:trHeight w:hRule="exact" w:val="2011"/>
        </w:trPr>
        <w:tc>
          <w:tcPr>
            <w:tcW w:w="566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и роста националь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ных движений в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</w:t>
            </w:r>
          </w:p>
        </w:tc>
        <w:tc>
          <w:tcPr>
            <w:tcW w:w="384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работать с текстом учебника; заполнять таблицу; находить отличие крестьянской войны от крестьянского 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восстания, городских восстаний </w:t>
            </w:r>
            <w:r w:rsidRPr="00E1086D">
              <w:rPr>
                <w:rFonts w:ascii="Times New Roman" w:hAnsi="Times New Roman"/>
                <w:spacing w:val="-7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 xml:space="preserve"> в. </w:t>
            </w:r>
            <w:r w:rsidRPr="00E1086D">
              <w:rPr>
                <w:rFonts w:ascii="Times New Roman" w:hAnsi="Times New Roman"/>
                <w:lang w:eastAsia="ru-RU"/>
              </w:rPr>
              <w:t>от предыдущего периода; устанавли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вать причинно-следственные связи; работать с картой</w:t>
            </w:r>
          </w:p>
        </w:tc>
        <w:tc>
          <w:tcPr>
            <w:tcW w:w="146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1609B8">
        <w:trPr>
          <w:trHeight w:val="7047"/>
        </w:trPr>
        <w:tc>
          <w:tcPr>
            <w:tcW w:w="566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45-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98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Цер-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ковь,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обще-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ство,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госу-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дарство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 Рос-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сии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val="en-US" w:eastAsia="ru-RU"/>
              </w:rPr>
              <w:t xml:space="preserve">XVIII </w:t>
            </w:r>
            <w:r w:rsidRPr="00E1086D">
              <w:rPr>
                <w:rFonts w:ascii="Times New Roman" w:hAnsi="Times New Roman"/>
                <w:lang w:eastAsia="ru-RU"/>
              </w:rPr>
              <w:t>веков</w:t>
            </w:r>
          </w:p>
        </w:tc>
        <w:tc>
          <w:tcPr>
            <w:tcW w:w="557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pacing w:val="-5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практи-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ческого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приме-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нения знаний 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ний. Конфе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ренция</w:t>
            </w:r>
          </w:p>
        </w:tc>
        <w:tc>
          <w:tcPr>
            <w:tcW w:w="2098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Многоконфессио-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нальность. Право-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славие и его роль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 жизни российско-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го общества. Цер-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ковь и государство: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«священство»,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«царство», форми-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рование отношений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на различных эта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пах российской ис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тории. Синоидаль-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ный период в исто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рии Русской право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славной церкви. </w:t>
            </w:r>
            <w:r w:rsidRPr="00E1086D">
              <w:rPr>
                <w:rFonts w:ascii="Times New Roman" w:hAnsi="Times New Roman"/>
                <w:lang w:eastAsia="ru-RU"/>
              </w:rPr>
              <w:t>Секуляризация церковных земель в эпоху царствова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ния Екатерины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. </w:t>
            </w:r>
            <w:r w:rsidRPr="00E1086D">
              <w:rPr>
                <w:rFonts w:ascii="Times New Roman" w:hAnsi="Times New Roman"/>
                <w:lang w:eastAsia="ru-RU"/>
              </w:rPr>
              <w:t>Конфессиональная политика и меж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конфессиональные отношения</w:t>
            </w:r>
          </w:p>
        </w:tc>
        <w:tc>
          <w:tcPr>
            <w:tcW w:w="3845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что многоконфессиональ-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ность - одна из особенностей нашей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страны; суть византийского варианта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христианства на Руси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в.; послед-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ствия христианизации Руси; отноше-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ния православной церкви и государ-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ства на различных этапах истории Ру-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си; отношения власти с другими кон-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фессиями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вв.; изменение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роли Русской православной церкви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вв.; секуляризация цер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ковных земель в 1764 г.; изменение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конфессиональной политики государ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ства в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lang w:eastAsia="ru-RU"/>
              </w:rPr>
              <w:t xml:space="preserve">патриархи Иов, Филарет, Никон и Адриан; Феофан Прокопо-вич, К. П. Победоносцев;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многоконфессиональность,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иудаизм, буддизм, православие, секу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ляризация.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устанавливать причинно-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следственные связи; находить общее </w:t>
            </w:r>
            <w:r w:rsidRPr="00E1086D">
              <w:rPr>
                <w:rFonts w:ascii="Times New Roman" w:hAnsi="Times New Roman"/>
                <w:lang w:eastAsia="ru-RU"/>
              </w:rPr>
              <w:t>и различие в попытках самодержав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ной власти поставить церковь в Рос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сии под контроль верховной власти</w:t>
            </w:r>
          </w:p>
        </w:tc>
        <w:tc>
          <w:tcPr>
            <w:tcW w:w="146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Беседа, про-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блемные во-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просы; рабо-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та с доку-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ментами, 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зисный план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(характери-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стика дея-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тельности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историче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ских лично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стей - пат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риархов, им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ператоров),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понятийный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аппарат; ра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бота с до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полнитель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ной и спра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вочной лите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ратурой, ин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тернет-ресур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сами; сооб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щения, 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ни-проекты</w:t>
            </w:r>
          </w:p>
        </w:tc>
        <w:tc>
          <w:tcPr>
            <w:tcW w:w="1349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31, ми-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ни-про-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екты (те-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мы сфор-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мулирова-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ны уча-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щимися),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сообще-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ния о пат-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риархах</w:t>
            </w:r>
          </w:p>
        </w:tc>
        <w:tc>
          <w:tcPr>
            <w:tcW w:w="1368" w:type="dxa"/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  <w:r w:rsidRPr="00E1086D">
        <w:rPr>
          <w:rFonts w:ascii="Times New Roman" w:hAnsi="Times New Roman"/>
          <w:sz w:val="2"/>
          <w:szCs w:val="2"/>
          <w:lang w:eastAsia="ru-RU"/>
        </w:rPr>
        <w:br w:type="column"/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type w:val="continuous"/>
          <w:pgSz w:w="16834" w:h="11909" w:orient="landscape"/>
          <w:pgMar w:top="1128" w:right="1014" w:bottom="360" w:left="1013" w:header="720" w:footer="720" w:gutter="0"/>
          <w:cols w:num="2" w:space="720" w:equalWidth="0">
            <w:col w:w="720" w:space="0"/>
            <w:col w:w="14568"/>
          </w:cols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9"/>
        <w:gridCol w:w="562"/>
        <w:gridCol w:w="1085"/>
        <w:gridCol w:w="2102"/>
        <w:gridCol w:w="3826"/>
        <w:gridCol w:w="1498"/>
        <w:gridCol w:w="1344"/>
        <w:gridCol w:w="1234"/>
        <w:gridCol w:w="1372"/>
      </w:tblGrid>
      <w:tr w:rsidR="000A3002" w:rsidRPr="001A5077" w:rsidTr="00900FD7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3D5F6D">
        <w:trPr>
          <w:trHeight w:hRule="exact" w:val="139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8"/>
                <w:szCs w:val="8"/>
                <w:lang w:eastAsia="ru-RU"/>
              </w:rPr>
              <w:t>1*"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вв.; анализировать до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кументы; высказывать свое мнение,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аргументируя его с помощью истори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ческих сведений; характеризовать ос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новные исторические события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770B6E">
        <w:trPr>
          <w:trHeight w:hRule="exact" w:val="53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Россия -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великая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пейская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Лабора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торный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урок.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Круглый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Изменение места и роли России в ев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ропейской полити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ке в 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вв.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Западное направ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ление внешней по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литики России 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Южное направле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ние внешней поли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тики. Восточное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направление внеш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ней политики. Рост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национального са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мосознания и ста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новление импер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сознания. 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Россия - великая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мировая держава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причины изменения места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и роли России в европейской полити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ке в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вв.; основные на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правления внешней политики России;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причины роста национального и им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перского сознания; с чем связано об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ретение Россией статуса великой ми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ровой державы;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национальное самосозна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ние, имперское сознание, европеиза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ция России.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работать с картой, структу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рировать учебный материал в виде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таблицы; работать с данными табли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цы; устанавливать причинно-след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ственные связи, анализировать, де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Работа с кар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той; беседа;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«Внешняя политика России </w:t>
            </w:r>
            <w:r w:rsidRPr="00E1086D">
              <w:rPr>
                <w:rFonts w:ascii="Times New Roman" w:hAnsi="Times New Roman"/>
                <w:smallCaps/>
                <w:spacing w:val="-19"/>
                <w:sz w:val="24"/>
                <w:szCs w:val="24"/>
                <w:lang w:val="en-US" w:eastAsia="ru-RU"/>
              </w:rPr>
              <w:t>bXVI</w:t>
            </w:r>
            <w:r w:rsidRPr="00E1086D">
              <w:rPr>
                <w:rFonts w:ascii="Times New Roman" w:hAnsi="Times New Roman"/>
                <w:smallCaps/>
                <w:spacing w:val="-19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mallCaps/>
                <w:spacing w:val="-19"/>
                <w:sz w:val="24"/>
                <w:szCs w:val="24"/>
                <w:lang w:val="en-US" w:eastAsia="ru-RU"/>
              </w:rPr>
              <w:t>XVIIbb</w:t>
            </w:r>
            <w:r w:rsidRPr="00E1086D">
              <w:rPr>
                <w:rFonts w:ascii="Times New Roman" w:hAnsi="Times New Roman"/>
                <w:smallCaps/>
                <w:spacing w:val="-19"/>
                <w:sz w:val="24"/>
                <w:szCs w:val="24"/>
                <w:lang w:eastAsia="ru-RU"/>
              </w:rPr>
              <w:t xml:space="preserve">.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ния»; эссе «Северная </w:t>
            </w:r>
            <w:r w:rsidRPr="00E1086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война - ру</w:t>
            </w:r>
            <w:r w:rsidRPr="00E1086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беж в про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цессе евро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пеизации 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России»; по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нятийный аппарат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§ 32,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вопросы.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9"/>
                <w:sz w:val="24"/>
                <w:szCs w:val="24"/>
                <w:lang w:eastAsia="ru-RU"/>
              </w:rPr>
              <w:t>2.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Подго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товиться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уроку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повторе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ния темы;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проекты,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рефераты,</w:t>
            </w: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br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E2660E">
        <w:trPr>
          <w:trHeight w:hRule="exact" w:val="24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Повто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рение. </w:t>
            </w: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«Рос</w:t>
            </w: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сия и мир в ран</w:t>
            </w:r>
            <w:r w:rsidRPr="00E108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нее Новое </w:t>
            </w:r>
            <w:r w:rsidRPr="00E1086D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  <w:lang w:eastAsia="ru-RU"/>
              </w:rPr>
              <w:t>время»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1. Урок практи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приме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знаний и уме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Россия: особенно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сти перехода к Но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  <w:t>вому времени. Рос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сия: особенности социально-эконо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мического развития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вв.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Феномен россий-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основные вопросы темы,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ключевые понятия, выдающихся лич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ностей, каков их вклад в историю.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осуществлять поиск нужной 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информации по заданной теме в ис</w:t>
            </w:r>
            <w:r w:rsidRPr="00E1086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 xml:space="preserve">точниках различного типа; извлекать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необходимую информацию из источ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ников, созданных в различных знако-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Презентация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проектов, рефераты, дискуссия,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проблемные 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вопросы, бе</w:t>
            </w:r>
            <w:r w:rsidRPr="00E1086D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седа, табли</w:t>
            </w:r>
            <w:r w:rsidRPr="00E1086D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ца, схема,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Повторить </w:t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основные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вопросы, понятия 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темы, под</w:t>
            </w:r>
            <w:r w:rsidRPr="00E1086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готовиться </w:t>
            </w:r>
            <w:r w:rsidRPr="00E1086D">
              <w:rPr>
                <w:rFonts w:ascii="Times New Roman" w:hAnsi="Times New Roman"/>
                <w:sz w:val="24"/>
                <w:szCs w:val="24"/>
                <w:lang w:eastAsia="ru-RU"/>
              </w:rPr>
              <w:t>к зачету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5" w:right="1126" w:bottom="360" w:left="1126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85"/>
        <w:gridCol w:w="2098"/>
        <w:gridCol w:w="3835"/>
        <w:gridCol w:w="1474"/>
        <w:gridCol w:w="1363"/>
        <w:gridCol w:w="1229"/>
        <w:gridCol w:w="1377"/>
      </w:tblGrid>
      <w:tr w:rsidR="000A3002" w:rsidRPr="001A5077" w:rsidTr="00E3663B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10</w:t>
            </w:r>
          </w:p>
        </w:tc>
      </w:tr>
      <w:tr w:rsidR="000A3002" w:rsidRPr="001A5077" w:rsidTr="00412D38">
        <w:trPr>
          <w:trHeight w:hRule="exact" w:val="625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Урок-презен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тация проек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тов. 2. Урок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контроля </w:t>
            </w:r>
            <w:r w:rsidRPr="00E1086D">
              <w:rPr>
                <w:rFonts w:ascii="Times New Roman" w:hAnsi="Times New Roman"/>
                <w:lang w:eastAsia="ru-RU"/>
              </w:rPr>
              <w:t xml:space="preserve">знаний,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умений, навыков. </w:t>
            </w:r>
            <w:r w:rsidRPr="00E1086D">
              <w:rPr>
                <w:rFonts w:ascii="Times New Roman" w:hAnsi="Times New Roman"/>
                <w:lang w:eastAsia="ru-RU"/>
              </w:rPr>
              <w:t>Урок-зачет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ского самодержа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вия. Особенности социальных дви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жений в России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вв.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Церковь, общество, </w:t>
            </w:r>
            <w:r w:rsidRPr="00E1086D">
              <w:rPr>
                <w:rFonts w:ascii="Times New Roman" w:hAnsi="Times New Roman"/>
                <w:lang w:eastAsia="ru-RU"/>
              </w:rPr>
              <w:t>государство в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сии в </w:t>
            </w:r>
            <w:r w:rsidRPr="00E1086D">
              <w:rPr>
                <w:rFonts w:ascii="Times New Roman" w:hAnsi="Times New Roman"/>
                <w:lang w:val="en-US" w:eastAsia="ru-RU"/>
              </w:rPr>
              <w:t>XVII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веках. Россия - 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ликая европейская держава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E1086D">
              <w:rPr>
                <w:rFonts w:ascii="Times New Roman" w:hAnsi="Times New Roman"/>
                <w:lang w:eastAsia="ru-RU"/>
              </w:rPr>
              <w:t>основную информацию от второсте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пенной, критически оценивать досто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верность полученной информации; передавать содержание информации адекватно поставленной цели (сжато, полно, выборочно); переводить ин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формацию из одной знаковой систе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мы в другую; развернуто обосновы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тельно подобранных конкретных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примерах; владеть основными видами </w:t>
            </w:r>
            <w:r w:rsidRPr="00E1086D">
              <w:rPr>
                <w:rFonts w:ascii="Times New Roman" w:hAnsi="Times New Roman"/>
                <w:lang w:eastAsia="ru-RU"/>
              </w:rPr>
              <w:t>публичных выступлений (высказыва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ние, монолог, дискуссия, полемика); следовать этическим нормам и пра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вилам ведения диалога (диспута); представлять результаты изучения исторического материала в формах реферата, презентации проектов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график, тес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ты, понятий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ный 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475"/>
        </w:trPr>
        <w:tc>
          <w:tcPr>
            <w:tcW w:w="14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4"/>
                <w:lang w:eastAsia="ru-RU"/>
              </w:rPr>
              <w:t>Тема 5. Россия и мир в эпоху становления и развития индустриального общества (14 ч.)</w:t>
            </w:r>
          </w:p>
        </w:tc>
      </w:tr>
      <w:tr w:rsidR="000A3002" w:rsidRPr="001A5077" w:rsidTr="006327C2">
        <w:trPr>
          <w:trHeight w:hRule="exact" w:val="23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мыш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 xml:space="preserve">ленный </w:t>
            </w:r>
            <w:r w:rsidRPr="00E1086D">
              <w:rPr>
                <w:rFonts w:ascii="Times New Roman" w:hAnsi="Times New Roman"/>
                <w:lang w:eastAsia="ru-RU"/>
              </w:rPr>
              <w:t>пере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ворот и фор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миро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Урок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 xml:space="preserve">новых знаний.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Проблем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ная лек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ция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Промышленная 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волюция: сущность </w:t>
            </w:r>
            <w:r w:rsidRPr="00E1086D">
              <w:rPr>
                <w:rFonts w:ascii="Times New Roman" w:hAnsi="Times New Roman"/>
                <w:lang w:eastAsia="ru-RU"/>
              </w:rPr>
              <w:t>и значение. Инду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стриальное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ство. Развитие ка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питалистических отношений. Капи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тализм свободной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хронологические рамки про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мышленной революции; признаки и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особенности индустриального обще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ства; как шел процесс становления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индустриального общества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 </w:t>
            </w:r>
            <w:r w:rsidRPr="00E1086D">
              <w:rPr>
                <w:rFonts w:ascii="Times New Roman" w:hAnsi="Times New Roman"/>
                <w:lang w:eastAsia="ru-RU"/>
              </w:rPr>
              <w:t>и его итоги; причины резкого вспле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ска колониальной активности веду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щих европейских стран; особенности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бота с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t>той; проблем</w:t>
            </w:r>
            <w:r w:rsidRPr="00E1086D">
              <w:rPr>
                <w:rFonts w:ascii="Times New Roman" w:hAnsi="Times New Roman"/>
                <w:spacing w:val="-6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ные вопро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сы, тезисный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план, поня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тийный ап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«Эшелоны» </w:t>
            </w:r>
            <w:r w:rsidRPr="00E1086D">
              <w:rPr>
                <w:rFonts w:ascii="Times New Roman" w:hAnsi="Times New Roman"/>
                <w:lang w:eastAsia="ru-RU"/>
              </w:rPr>
              <w:t>модерниза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ции как различные модели пе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рехода от тради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ционного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§ 33, эссе: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«Велико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британия -</w:t>
            </w:r>
            <w:r w:rsidRPr="00E1086D">
              <w:rPr>
                <w:rFonts w:ascii="Times New Roman" w:hAnsi="Times New Roman"/>
                <w:lang w:eastAsia="ru-RU"/>
              </w:rPr>
              <w:t>родина промыш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ленной ре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  <w:t xml:space="preserve">волюции»,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«Значение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5" w:right="1128" w:bottom="360" w:left="1128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94"/>
        <w:gridCol w:w="552"/>
        <w:gridCol w:w="1090"/>
        <w:gridCol w:w="2098"/>
        <w:gridCol w:w="3830"/>
        <w:gridCol w:w="1488"/>
        <w:gridCol w:w="1339"/>
        <w:gridCol w:w="1243"/>
        <w:gridCol w:w="1354"/>
      </w:tblGrid>
      <w:tr w:rsidR="000A3002" w:rsidRPr="001A5077" w:rsidTr="00AE2160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077BCD">
        <w:trPr>
          <w:trHeight w:hRule="exact" w:val="6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индуст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ного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во вто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рой по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ловине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>-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конкуренции. Цик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лический характер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развития рыночной </w:t>
            </w:r>
            <w:r w:rsidRPr="00E1086D">
              <w:rPr>
                <w:rFonts w:ascii="Times New Roman" w:hAnsi="Times New Roman"/>
                <w:lang w:eastAsia="ru-RU"/>
              </w:rPr>
              <w:t>экономики. Миро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вой рынок, колони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альные империи и империализм. Традиционные 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щества Востока в условиях евро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пейской колони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альной экспансии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развития стран Востока, их реагиро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вание на колониальную экспансию Запада;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промышленная революция (переворот), урбанизация, индустри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альное общество, «эшелоны 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тия», экономическая модернизация, политическая и социальная модерни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зация, империализм, колониальная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экспансия, традиционное общество.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устанавливать причинно-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следственные связи; определять связь </w:t>
            </w:r>
            <w:r w:rsidRPr="00E1086D">
              <w:rPr>
                <w:rFonts w:ascii="Times New Roman" w:hAnsi="Times New Roman"/>
                <w:lang w:eastAsia="ru-RU"/>
              </w:rPr>
              <w:t xml:space="preserve">между промышленной революцией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 модернизацией; анализировать, де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лать выводы; работать с картой, ана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лизировать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 индуст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риальному </w:t>
            </w:r>
            <w:r w:rsidRPr="00E1086D">
              <w:rPr>
                <w:rFonts w:ascii="Times New Roman" w:hAnsi="Times New Roman"/>
                <w:lang w:eastAsia="ru-RU"/>
              </w:rPr>
              <w:t>обществу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развития средств связи и транс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порта для модерни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зации»;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коммента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рии к мне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нию: «Про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летарский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вопрос ста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нет причи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ной чудо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вищного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взрыва, ес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ли общест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во или пра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вительст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во не заме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t>тят и не ре</w:t>
            </w:r>
            <w:r w:rsidRPr="00E1086D">
              <w:rPr>
                <w:rFonts w:ascii="Times New Roman" w:hAnsi="Times New Roman"/>
                <w:spacing w:val="-7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шат его»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1010D5">
        <w:trPr>
          <w:trHeight w:hRule="exact" w:val="28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52-53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Рево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люции и их место в 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ском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процес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се вто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рой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Ком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биниро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ванный</w:t>
            </w:r>
            <w:r w:rsidRPr="00E1086D">
              <w:rPr>
                <w:rFonts w:ascii="Times New Roman" w:hAnsi="Times New Roman"/>
                <w:lang w:eastAsia="ru-RU"/>
              </w:rPr>
              <w:br/>
              <w:t>урок.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  <w:t>Лабора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торный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Модернизация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революции Ново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го времени. Война за независимость английских коло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ний в Северной Америке - Амери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канская революция </w:t>
            </w:r>
            <w:r w:rsidRPr="00E1086D">
              <w:rPr>
                <w:rFonts w:ascii="Times New Roman" w:hAnsi="Times New Roman"/>
                <w:lang w:eastAsia="ru-RU"/>
              </w:rPr>
              <w:t xml:space="preserve">конца </w:t>
            </w:r>
            <w:r w:rsidRPr="00E1086D">
              <w:rPr>
                <w:rFonts w:ascii="Times New Roman" w:hAnsi="Times New Roman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lang w:eastAsia="ru-RU"/>
              </w:rPr>
              <w:t xml:space="preserve"> в. 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ликая французская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исторические условия, в ко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торых начинались революции 2-й по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ловины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в.; причины, зада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чи, основные события, итоги, значе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ние революций; особенности полити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ческой модернизации в странах Евро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пы и США, роль революции и рефор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мы; парламентские реформы в Ан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глии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в.; итоги развития полити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ческой системы стран Европы и Се-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блемные во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просы; таб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лица; работа с текстом учебника, анализ 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сказываний, точек зрения, </w:t>
            </w:r>
            <w:r w:rsidRPr="00E1086D">
              <w:rPr>
                <w:rFonts w:ascii="Times New Roman" w:hAnsi="Times New Roman"/>
                <w:lang w:eastAsia="ru-RU"/>
              </w:rPr>
              <w:t>документов;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§ 34-35,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эссе «Ве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ликая француз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ская рево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люция-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это "свое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образное воспоми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099" w:right="1136" w:bottom="360" w:left="1136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984"/>
        <w:gridCol w:w="562"/>
        <w:gridCol w:w="1090"/>
        <w:gridCol w:w="2102"/>
        <w:gridCol w:w="3821"/>
        <w:gridCol w:w="1488"/>
        <w:gridCol w:w="1354"/>
        <w:gridCol w:w="1229"/>
        <w:gridCol w:w="1354"/>
      </w:tblGrid>
      <w:tr w:rsidR="000A3002" w:rsidRPr="001A5077" w:rsidTr="00C00DA8">
        <w:trPr>
          <w:trHeight w:hRule="exact" w:val="28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9E0EB4">
        <w:trPr>
          <w:trHeight w:hRule="exact" w:val="538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ПОЛО</w:t>
            </w:r>
            <w:r w:rsidRPr="00E1086D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softHyphen/>
              <w:t>ВИНЫ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val="en-US" w:eastAsia="ru-RU"/>
              </w:rPr>
              <w:t xml:space="preserve">XVIII-XIX </w:t>
            </w:r>
            <w:r w:rsidRPr="00E1086D">
              <w:rPr>
                <w:rFonts w:ascii="Times New Roman" w:hAnsi="Times New Roman"/>
                <w:lang w:eastAsia="ru-RU"/>
              </w:rPr>
              <w:t>в.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революция конца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в., политиче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ская модернизация и революция 1848-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1849 гг. Реформы </w:t>
            </w:r>
            <w:r w:rsidRPr="00E1086D">
              <w:rPr>
                <w:rFonts w:ascii="Times New Roman" w:hAnsi="Times New Roman"/>
                <w:lang w:eastAsia="ru-RU"/>
              </w:rPr>
              <w:t>и модернизация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верной Америки к концу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>революция, политическая модернизация, религиозные дисси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денты, этническая общность, консти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туция, гражданское общество, кон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ституционная монархия, республика, </w:t>
            </w:r>
            <w:r w:rsidRPr="00E1086D">
              <w:rPr>
                <w:rFonts w:ascii="Times New Roman" w:hAnsi="Times New Roman"/>
                <w:lang w:eastAsia="ru-RU"/>
              </w:rPr>
              <w:t>якобинцы, террор, гражданская вой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на, чартистское движение, профсоюз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ные объединения, представительная демократия.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анализировать высказывания, </w:t>
            </w:r>
            <w:r w:rsidRPr="00E1086D">
              <w:rPr>
                <w:rFonts w:ascii="Times New Roman" w:hAnsi="Times New Roman"/>
                <w:lang w:eastAsia="ru-RU"/>
              </w:rPr>
              <w:t>точки зрения, документы; выделять признаки революции; находить взаи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мосвязь модернизации и революции; работать с текстом учебника; струк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турировать учебный материал в виде таблицы; устанавливать причинно-следственные связи; обсуждать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блемные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работа с кар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той, поня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тийный ап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парат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 буду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щем"»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1B464B">
        <w:trPr>
          <w:trHeight w:hRule="exact" w:val="37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Рожде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ние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времен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ных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идеоло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гий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Урок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изучения </w:t>
            </w:r>
            <w:r w:rsidRPr="00E1086D">
              <w:rPr>
                <w:rFonts w:ascii="Times New Roman" w:hAnsi="Times New Roman"/>
                <w:lang w:eastAsia="ru-RU"/>
              </w:rPr>
              <w:t xml:space="preserve">новых знаний.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Лабора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торный урок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Век Просвещения. </w:t>
            </w:r>
            <w:r w:rsidRPr="00E1086D">
              <w:rPr>
                <w:rFonts w:ascii="Times New Roman" w:hAnsi="Times New Roman"/>
                <w:lang w:eastAsia="ru-RU"/>
              </w:rPr>
              <w:t>Значение идеоло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гии Просвещения для становления индустриального общества. Либера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лизм и консерва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тизм. Социализм и радикализм. На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циональные дви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жения и идеологии. </w:t>
            </w:r>
            <w:r w:rsidRPr="00E1086D">
              <w:rPr>
                <w:rFonts w:ascii="Times New Roman" w:hAnsi="Times New Roman"/>
                <w:lang w:eastAsia="ru-RU"/>
              </w:rPr>
              <w:t>Национализм и его влияние на обще-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2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почему </w:t>
            </w: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 в. называют ве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ком Просвещения, значение искусст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ва, литературы, философии в его 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тории; основные идеи просветителей; значение идеологии Просвещения для </w:t>
            </w:r>
            <w:r w:rsidRPr="00E1086D">
              <w:rPr>
                <w:rFonts w:ascii="Times New Roman" w:hAnsi="Times New Roman"/>
                <w:lang w:eastAsia="ru-RU"/>
              </w:rPr>
              <w:t>становления индустриального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ства; представителей, идеи и учения идеологий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национальные движения, особенности и формы;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lang w:eastAsia="ru-RU"/>
              </w:rPr>
              <w:t xml:space="preserve">Дидро, Вольтер, Локк,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Монтескье, Руссо, Смит, Рикардо, </w:t>
            </w:r>
            <w:r w:rsidRPr="00E1086D">
              <w:rPr>
                <w:rFonts w:ascii="Times New Roman" w:hAnsi="Times New Roman"/>
                <w:lang w:eastAsia="ru-RU"/>
              </w:rPr>
              <w:t>Спенсер, Берк, Оуэн, Фурье, Сен-Симон, Прудон, Маркс, Энгельс,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зисный план; </w:t>
            </w:r>
            <w:r w:rsidRPr="00E1086D">
              <w:rPr>
                <w:rFonts w:ascii="Times New Roman" w:hAnsi="Times New Roman"/>
                <w:lang w:eastAsia="ru-RU"/>
              </w:rPr>
              <w:t xml:space="preserve">таблица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«Идеологии: представите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ли, идеи и учения»;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работа с тек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стом учеб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ника, анализ документов, взглядов, то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чек зрения,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Марксизм и рабочее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революци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онное дви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жение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§ 36, эссе «Предста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  <w:t>витель ве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ка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свещения»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08" w:right="1018" w:bottom="360" w:left="1017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89"/>
        <w:gridCol w:w="562"/>
        <w:gridCol w:w="1085"/>
        <w:gridCol w:w="2093"/>
        <w:gridCol w:w="3830"/>
        <w:gridCol w:w="1478"/>
        <w:gridCol w:w="1358"/>
        <w:gridCol w:w="1234"/>
        <w:gridCol w:w="1368"/>
      </w:tblGrid>
      <w:tr w:rsidR="000A3002" w:rsidRPr="001A5077" w:rsidTr="00083B6E">
        <w:trPr>
          <w:trHeight w:hRule="exact" w:val="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880B57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устанавливать причинно-</w:t>
            </w:r>
            <w:r w:rsidRPr="00E1086D">
              <w:rPr>
                <w:rFonts w:ascii="Times New Roman" w:hAnsi="Times New Roman"/>
                <w:lang w:eastAsia="ru-RU"/>
              </w:rPr>
              <w:t>следственные связи; находить отли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чия промышленного переворота в России и в Западной Европе; срав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нивать структуру российского обще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ства с западноевропейским; работать </w:t>
            </w:r>
            <w:r w:rsidRPr="00E1086D">
              <w:rPr>
                <w:rFonts w:ascii="Times New Roman" w:hAnsi="Times New Roman"/>
                <w:lang w:eastAsia="ru-RU"/>
              </w:rPr>
              <w:t>с текстом учебника; обсуждать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блемные вопросы, высказывать свое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мнение; работать с картой, дополни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тельной литературой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E6766C">
        <w:trPr>
          <w:trHeight w:hRule="exact" w:val="57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57-58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Россий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ские рефор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мы в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веке: причи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ны, це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ли, про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тиворе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чия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изучения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E1086D">
              <w:rPr>
                <w:rFonts w:ascii="Times New Roman" w:hAnsi="Times New Roman"/>
                <w:lang w:eastAsia="ru-RU"/>
              </w:rPr>
              <w:t>новых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знаний.</w:t>
            </w:r>
            <w:r w:rsidRPr="00E1086D">
              <w:rPr>
                <w:rFonts w:ascii="Times New Roman" w:hAnsi="Times New Roman"/>
                <w:lang w:eastAsia="ru-RU"/>
              </w:rPr>
              <w:br/>
              <w:t>Лекция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 эле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ментами </w:t>
            </w:r>
            <w:r w:rsidRPr="00E1086D">
              <w:rPr>
                <w:rFonts w:ascii="Times New Roman" w:hAnsi="Times New Roman"/>
                <w:lang w:eastAsia="ru-RU"/>
              </w:rPr>
              <w:t>беседы.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Реформы системы государственного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управления, отмена крепостного права. </w:t>
            </w:r>
            <w:r w:rsidRPr="00E1086D">
              <w:rPr>
                <w:rFonts w:ascii="Times New Roman" w:hAnsi="Times New Roman"/>
                <w:lang w:eastAsia="ru-RU"/>
              </w:rPr>
              <w:t>Реформы 1860-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1870-х годов. 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формы С. Ю. Вит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те. Аграрная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форма П. А. 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лыпина. Причины реформ, их цели и задачи. Источни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ки финансирова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ния. Метод и тем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пы реформирова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ния. Отношение власти и общества к реформам. Оцен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ка результативно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сти реформ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причины, смысл, инициато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ров реформ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XVIII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-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вв.; причины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непоследовательности и робости 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форматорских усилий властей; роль системы образования в российских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реформах; причины секретности раз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>работки реформ; сторонников и про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тивников, результаты и значение 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форм;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Александр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, Александр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, </w:t>
            </w:r>
            <w:r w:rsidRPr="00E1086D">
              <w:rPr>
                <w:rFonts w:ascii="Times New Roman" w:hAnsi="Times New Roman"/>
                <w:lang w:eastAsia="ru-RU"/>
              </w:rPr>
              <w:t>Лагарп;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 xml:space="preserve">реформа.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извлекать необходимую ин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формацию из текста учебника, схем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 документов; высказывать свое мне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ние; устанавливать причинно-след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ственные связи; структурировать учебный материал в виде таблицы, тезисного плана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блемные во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просы; схе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мы: «Основ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ные положе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ния кресть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янской 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6"/>
                <w:lang w:eastAsia="ru-RU"/>
              </w:rPr>
              <w:t xml:space="preserve">формы 1861 </w:t>
            </w:r>
            <w:r w:rsidRPr="00E1086D">
              <w:rPr>
                <w:rFonts w:ascii="Times New Roman" w:hAnsi="Times New Roman"/>
                <w:i/>
                <w:iCs/>
                <w:spacing w:val="-16"/>
                <w:lang w:eastAsia="ru-RU"/>
              </w:rPr>
              <w:t xml:space="preserve">г», 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>«Судебная ре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5"/>
                <w:lang w:eastAsia="ru-RU"/>
              </w:rPr>
              <w:t xml:space="preserve">форма 1864 г.»,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«Земская 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3"/>
                <w:lang w:eastAsia="ru-RU"/>
              </w:rPr>
              <w:t xml:space="preserve">форма 1864г.»,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«Городская </w:t>
            </w:r>
            <w:r w:rsidRPr="00E1086D">
              <w:rPr>
                <w:rFonts w:ascii="Times New Roman" w:hAnsi="Times New Roman"/>
                <w:lang w:eastAsia="ru-RU"/>
              </w:rPr>
              <w:t xml:space="preserve">реформа 1870 г.»,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«Военная 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2"/>
                <w:lang w:eastAsia="ru-RU"/>
              </w:rPr>
              <w:t xml:space="preserve">форма 1874г.», </w:t>
            </w:r>
            <w:r w:rsidRPr="00E1086D">
              <w:rPr>
                <w:rFonts w:ascii="Times New Roman" w:hAnsi="Times New Roman"/>
                <w:lang w:eastAsia="ru-RU"/>
              </w:rPr>
              <w:t xml:space="preserve">«Реформы в области народного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образования </w:t>
            </w:r>
            <w:r w:rsidRPr="00E1086D">
              <w:rPr>
                <w:rFonts w:ascii="Times New Roman" w:hAnsi="Times New Roman"/>
                <w:spacing w:val="-10"/>
                <w:lang w:eastAsia="ru-RU"/>
              </w:rPr>
              <w:t>1863-1864 гг.»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§ 38,таб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лица «Рос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сийские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реформы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в </w:t>
            </w:r>
            <w:r w:rsidRPr="00E1086D">
              <w:rPr>
                <w:rFonts w:ascii="Times New Roman" w:hAnsi="Times New Roman"/>
                <w:spacing w:val="-3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 в.», </w:t>
            </w:r>
            <w:r w:rsidRPr="00E1086D">
              <w:rPr>
                <w:rFonts w:ascii="Times New Roman" w:hAnsi="Times New Roman"/>
                <w:lang w:eastAsia="ru-RU"/>
              </w:rPr>
              <w:t>эссе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«В России </w:t>
            </w:r>
            <w:r w:rsidRPr="00E1086D">
              <w:rPr>
                <w:rFonts w:ascii="Times New Roman" w:hAnsi="Times New Roman"/>
                <w:lang w:eastAsia="ru-RU"/>
              </w:rPr>
              <w:t>никакие реформы не могут быть ус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пешными </w:t>
            </w:r>
            <w:r w:rsidRPr="00E1086D">
              <w:rPr>
                <w:rFonts w:ascii="Times New Roman" w:hAnsi="Times New Roman"/>
                <w:lang w:eastAsia="ru-RU"/>
              </w:rPr>
              <w:t>без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свещения </w:t>
            </w:r>
            <w:r w:rsidRPr="00E1086D">
              <w:rPr>
                <w:rFonts w:ascii="Times New Roman" w:hAnsi="Times New Roman"/>
                <w:spacing w:val="-9"/>
                <w:lang w:eastAsia="ru-RU"/>
              </w:rPr>
              <w:t xml:space="preserve">населения»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>(Алек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softHyphen/>
              <w:t xml:space="preserve">сандр </w:t>
            </w:r>
            <w:r w:rsidRPr="00E1086D">
              <w:rPr>
                <w:rFonts w:ascii="Times New Roman" w:hAnsi="Times New Roman"/>
                <w:i/>
                <w:iCs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B37C00">
        <w:trPr>
          <w:trHeight w:hRule="exact" w:val="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59-60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Россий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ская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1. Урок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изучения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Эволюция власти: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попытки укрепле-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>перемены в структурах вла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сти в начале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в.; изменения в офи-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Беседа, про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блемные во-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Самодер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жавие и со-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1. § 39-40,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эссе: «Рос-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18" w:right="1135" w:bottom="360" w:left="11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984"/>
        <w:gridCol w:w="557"/>
        <w:gridCol w:w="1085"/>
        <w:gridCol w:w="2102"/>
        <w:gridCol w:w="3835"/>
        <w:gridCol w:w="1478"/>
        <w:gridCol w:w="1354"/>
        <w:gridCol w:w="1229"/>
        <w:gridCol w:w="1368"/>
      </w:tblGrid>
      <w:tr w:rsidR="000A3002" w:rsidRPr="001A5077" w:rsidTr="005B0750">
        <w:trPr>
          <w:trHeight w:hRule="exact" w:val="2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8466F6">
        <w:trPr>
          <w:trHeight w:val="79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власть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и обще-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ство: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поиск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опти-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маль-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ной мо-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дели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обще-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ствен-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тия. Импе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и наро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новых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Лекция.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 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практи-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ческого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приме-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уме-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ний. Се-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ния абсолютизма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 первой половине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 века; реформы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системы государст-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венного управле-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ния, теория «офи-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циальной народно-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сти». Формирова-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ние государствен-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ной идеологии. Ли-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беральные идеоло-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гические доктрины о судьбах России. </w:t>
            </w:r>
            <w:r w:rsidRPr="00E1086D">
              <w:rPr>
                <w:rFonts w:ascii="Times New Roman" w:hAnsi="Times New Roman"/>
                <w:lang w:eastAsia="ru-RU"/>
              </w:rPr>
              <w:t>Славянофилы и за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падники. Русский утопический со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циализм. Истоки российской интел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лигенции. Нацио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нальные элиты и имперские инте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ресы в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циальной идеологии; причины зарож-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дения революционного направления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и его усиления в пореформенный пе-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риод; какая социальная группа и поче-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му занимала ведущие позиции; опре-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деляющее направление национальной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политики и причины ее ужесточения;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личности: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Александр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, Николай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Александр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, Александр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III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, Уваров,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Леонтьев, Тихомиров, Ильин, Гра-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новский, Кавелин, Бакунин, Голова-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чев, Европеус, Унковский, Герцен, Огарев, Чернышевский, Серно-Соло-вьевич, Заичневский, Нечаев; </w:t>
            </w:r>
            <w:r w:rsidRPr="00E1086D">
              <w:rPr>
                <w:rFonts w:ascii="Times New Roman" w:hAnsi="Times New Roman"/>
                <w:i/>
                <w:iCs/>
                <w:spacing w:val="-2"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теория официальной народ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ности, западники, славянофилы, 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берализм, консерватизм, российский революционализм, интеллигенция, разночинцы, правомерная бюрокра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тическая монархия, всесословная правомерная монархия.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lang w:eastAsia="ru-RU"/>
              </w:rPr>
              <w:t>выявлять особенности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сийского либерализма и его отличие от западноевропейского; устанавли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вать причинно-следственные связи; </w:t>
            </w:r>
            <w:r w:rsidRPr="00E1086D">
              <w:rPr>
                <w:rFonts w:ascii="Times New Roman" w:hAnsi="Times New Roman"/>
                <w:lang w:eastAsia="ru-RU"/>
              </w:rPr>
              <w:t>работать с текстом учебника; анали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зировать документы, факты; обсуж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дать проблемные вопросы; структу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рировать учебный материал в виде тезисного плана, схемы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просы;рабо-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та с текстом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учебника,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документом;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схемы: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«Структура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власти»,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«Революци-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онные дви-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жения»; те-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зисный план,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эссе, рефера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ты; работа с дополни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тельной ли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тературой, интернет-ресурсами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словный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строй в ус-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ловиях мо-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дернизаци-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онных про-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цессов. Вы-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ступления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разночин-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ной интел-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лигенции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сия-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"тюрьма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1"/>
                <w:lang w:eastAsia="ru-RU"/>
              </w:rPr>
              <w:t>народов"?»,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«Россия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крепка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единоду-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шием бес-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пример-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ным»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3"/>
                <w:lang w:eastAsia="ru-RU"/>
              </w:rPr>
              <w:t>(С. С. Ува-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ров); </w:t>
            </w:r>
            <w:r w:rsidRPr="00E1086D">
              <w:rPr>
                <w:rFonts w:ascii="Times New Roman" w:hAnsi="Times New Roman"/>
                <w:lang w:eastAsia="ru-RU"/>
              </w:rPr>
              <w:t>ре-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фераты об исто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рических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личностях </w:t>
            </w:r>
            <w:r w:rsidRPr="00E1086D">
              <w:rPr>
                <w:rFonts w:ascii="Times New Roman" w:hAnsi="Times New Roman"/>
                <w:lang w:eastAsia="ru-RU"/>
              </w:rPr>
              <w:t>(на 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бор). 2. §41, подгото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виться к семи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нару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11038C">
        <w:trPr>
          <w:trHeight w:val="11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61-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Человек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в эпоху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станов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>Семинар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>Человек и простран-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ство. Человек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и техника. Человек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город. Человек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i/>
                <w:iCs/>
                <w:spacing w:val="-1"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как изменилось пространство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всемирной истории и России в Новое </w:t>
            </w:r>
            <w:r w:rsidRPr="00E1086D">
              <w:rPr>
                <w:rFonts w:ascii="Times New Roman" w:hAnsi="Times New Roman"/>
                <w:lang w:eastAsia="ru-RU"/>
              </w:rPr>
              <w:t>время, в эпоху становления и разви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тия индустриального общества;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Беседа; ра-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бота с тек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стом учеб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ника, табли-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Задания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 уроку повторе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>ния темы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  <w:sectPr w:rsidR="000A3002" w:rsidRPr="00E1086D">
          <w:pgSz w:w="16834" w:h="11909" w:orient="landscape"/>
          <w:pgMar w:top="1135" w:right="1133" w:bottom="360" w:left="1133" w:header="720" w:footer="720" w:gutter="0"/>
          <w:cols w:space="60"/>
          <w:noEndnote/>
        </w:sect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1"/>
          <w:sz w:val="18"/>
          <w:szCs w:val="18"/>
          <w:lang w:eastAsia="ru-RU"/>
        </w:rPr>
        <w:t>Продолжение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94"/>
        <w:gridCol w:w="557"/>
        <w:gridCol w:w="1090"/>
        <w:gridCol w:w="2098"/>
        <w:gridCol w:w="3826"/>
        <w:gridCol w:w="1502"/>
        <w:gridCol w:w="1325"/>
        <w:gridCol w:w="1243"/>
        <w:gridCol w:w="1373"/>
      </w:tblGrid>
      <w:tr w:rsidR="000A3002" w:rsidRPr="001A5077" w:rsidTr="00A03A15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10</w:t>
            </w:r>
          </w:p>
        </w:tc>
      </w:tr>
      <w:tr w:rsidR="000A3002" w:rsidRPr="001A5077" w:rsidTr="00EA49C8">
        <w:trPr>
          <w:trHeight w:hRule="exact" w:val="50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 раз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вития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индуст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риаль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ного обще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ства в Рос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сии </w:t>
            </w:r>
            <w:r w:rsidRPr="00E1086D">
              <w:rPr>
                <w:rFonts w:ascii="Times New Roman" w:hAnsi="Times New Roman"/>
                <w:spacing w:val="-5"/>
                <w:lang w:eastAsia="ru-RU"/>
              </w:rPr>
              <w:t>и в мире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&amp;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и жилище. Человек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в движении. Ос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новные направле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 научно-техни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ческого прогресса. Изменение соци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 xml:space="preserve">альной структуры </w:t>
            </w:r>
            <w:r w:rsidRPr="00E1086D">
              <w:rPr>
                <w:rFonts w:ascii="Times New Roman" w:hAnsi="Times New Roman"/>
                <w:lang w:eastAsia="ru-RU"/>
              </w:rPr>
              <w:t>индустриального общества. Завер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шение промыш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ленного переворота </w:t>
            </w:r>
            <w:r w:rsidRPr="00E1086D">
              <w:rPr>
                <w:rFonts w:ascii="Times New Roman" w:hAnsi="Times New Roman"/>
                <w:lang w:eastAsia="ru-RU"/>
              </w:rPr>
              <w:t>в России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каковы технические открытия и изо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бретения, новые явления в промыш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ленности, на транспорте, в средствах связи; особенности урбанизации се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редины и второй половины </w:t>
            </w:r>
            <w:r w:rsidRPr="00E1086D">
              <w:rPr>
                <w:rFonts w:ascii="Times New Roman" w:hAnsi="Times New Roman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lang w:eastAsia="ru-RU"/>
              </w:rPr>
              <w:t xml:space="preserve"> в.;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какие особенности трудовой и семей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ной жизни промышленных рабочих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отражало их жилище; суть принципи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альной новизны миграционных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цессов эпохи индустриализации по сравнению с мобильностью населе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ния в прежние времена; </w:t>
            </w:r>
            <w:r w:rsidRPr="00E1086D">
              <w:rPr>
                <w:rFonts w:ascii="Times New Roman" w:hAnsi="Times New Roman"/>
                <w:i/>
                <w:iCs/>
                <w:lang w:eastAsia="ru-RU"/>
              </w:rPr>
              <w:t xml:space="preserve">понятия: </w:t>
            </w:r>
            <w:r w:rsidRPr="00E1086D">
              <w:rPr>
                <w:rFonts w:ascii="Times New Roman" w:hAnsi="Times New Roman"/>
                <w:lang w:eastAsia="ru-RU"/>
              </w:rPr>
              <w:t xml:space="preserve">индустриальное общество,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урбанизация, миграция, иммигранты.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3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работать с текстом учебника, </w:t>
            </w:r>
            <w:r w:rsidRPr="00E1086D">
              <w:rPr>
                <w:rFonts w:ascii="Times New Roman" w:hAnsi="Times New Roman"/>
                <w:lang w:eastAsia="ru-RU"/>
              </w:rPr>
              <w:t xml:space="preserve">документами, анализировать, делать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выводы; высказывать свое мнение, </w:t>
            </w:r>
            <w:r w:rsidRPr="00E1086D">
              <w:rPr>
                <w:rFonts w:ascii="Times New Roman" w:hAnsi="Times New Roman"/>
                <w:lang w:eastAsia="ru-RU"/>
              </w:rPr>
              <w:t>аргументировать его; устанавливать причинно-следственные связи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цей; сообще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B26F7D">
        <w:trPr>
          <w:trHeight w:hRule="exact" w:val="40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63-64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Повто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рение. 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t>«Рос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 xml:space="preserve">сия и мир </w:t>
            </w:r>
            <w:r w:rsidRPr="00E1086D">
              <w:rPr>
                <w:rFonts w:ascii="Times New Roman" w:hAnsi="Times New Roman"/>
                <w:b/>
                <w:bCs/>
                <w:spacing w:val="-3"/>
                <w:lang w:eastAsia="ru-RU"/>
              </w:rPr>
              <w:t xml:space="preserve">в эпоху 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t>ста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новле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ния и раз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вития инду-стри-ально-го об-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1.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практи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ческого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приме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нения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знаний</w:t>
            </w:r>
            <w:r w:rsidRPr="00E1086D">
              <w:rPr>
                <w:rFonts w:ascii="Times New Roman" w:hAnsi="Times New Roman"/>
                <w:lang w:eastAsia="ru-RU"/>
              </w:rPr>
              <w:br/>
              <w:t>и уме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ний.</w:t>
            </w:r>
            <w:r w:rsidRPr="00E1086D">
              <w:rPr>
                <w:rFonts w:ascii="Times New Roman" w:hAnsi="Times New Roman"/>
                <w:lang w:eastAsia="ru-RU"/>
              </w:rPr>
              <w:br/>
              <w:t>Урок-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презен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тация</w:t>
            </w:r>
            <w:r w:rsidRPr="00E1086D">
              <w:rPr>
                <w:rFonts w:ascii="Times New Roman" w:hAnsi="Times New Roman"/>
                <w:lang w:eastAsia="ru-RU"/>
              </w:rPr>
              <w:br/>
              <w:t>проек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br/>
              <w:t>тов.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2.</w:t>
            </w:r>
            <w:r w:rsidRPr="00E1086D">
              <w:rPr>
                <w:rFonts w:ascii="Times New Roman" w:hAnsi="Times New Roman"/>
                <w:lang w:eastAsia="ru-RU"/>
              </w:rPr>
              <w:tab/>
              <w:t>Урок</w:t>
            </w:r>
            <w:r w:rsidRPr="00E1086D">
              <w:rPr>
                <w:rFonts w:ascii="Times New Roman" w:hAnsi="Times New Roman"/>
                <w:lang w:eastAsia="ru-RU"/>
              </w:rPr>
              <w:br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контроля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Индустриальное общество и осо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бенности перехода </w:t>
            </w:r>
            <w:r w:rsidRPr="00E1086D">
              <w:rPr>
                <w:rFonts w:ascii="Times New Roman" w:hAnsi="Times New Roman"/>
                <w:lang w:eastAsia="ru-RU"/>
              </w:rPr>
              <w:t xml:space="preserve">к нему России.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Российские рефор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мы в </w:t>
            </w:r>
            <w:r w:rsidRPr="00E1086D">
              <w:rPr>
                <w:rFonts w:ascii="Times New Roman" w:hAnsi="Times New Roman"/>
                <w:spacing w:val="-1"/>
                <w:lang w:val="en-US" w:eastAsia="ru-RU"/>
              </w:rPr>
              <w:t>XIX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 в.: при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чины, цели, проти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воречия. Россий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ская власть и об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щество: поиск оп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тимальной модели общественного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развития. Империя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и народы. Человек в эпоху становле-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основные вопросы темы,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ключевые понятия, выдающихся лич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ностей и каков их вклад в историю.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осуществлять поиск нужной </w:t>
            </w:r>
            <w:r w:rsidRPr="00E1086D">
              <w:rPr>
                <w:rFonts w:ascii="Times New Roman" w:hAnsi="Times New Roman"/>
                <w:lang w:eastAsia="ru-RU"/>
              </w:rPr>
              <w:t>информации по заданной теме в ис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точниках различного типа; извлекать необходимую информацию из источ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ников, созданных в различных знако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вых системах (текст, таблица, график, аудиовизуальный ряд и др.); отделять </w:t>
            </w:r>
            <w:r w:rsidRPr="00E1086D">
              <w:rPr>
                <w:rFonts w:ascii="Times New Roman" w:hAnsi="Times New Roman"/>
                <w:lang w:eastAsia="ru-RU"/>
              </w:rPr>
              <w:t>основную информацию от второсте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пенной, критически оценивать досто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верность полученной информации; передавать содержание информации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адекватно поставленной цели (сжато,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Презентация </w:t>
            </w:r>
            <w:r w:rsidRPr="00E1086D">
              <w:rPr>
                <w:rFonts w:ascii="Times New Roman" w:hAnsi="Times New Roman"/>
                <w:lang w:eastAsia="ru-RU"/>
              </w:rPr>
              <w:t>проектов, рефераты; дискуссия, проблемные вопросы, бе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седа; табли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ца, схема, график, тес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ты, понятий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ный аппарат; </w:t>
            </w:r>
            <w:r w:rsidRPr="00E1086D">
              <w:rPr>
                <w:rFonts w:ascii="Times New Roman" w:hAnsi="Times New Roman"/>
                <w:lang w:eastAsia="ru-RU"/>
              </w:rPr>
              <w:t>работа с до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полнитель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ной литера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турой,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Повторить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 xml:space="preserve">основные </w:t>
            </w:r>
            <w:r w:rsidRPr="00E1086D">
              <w:rPr>
                <w:rFonts w:ascii="Times New Roman" w:hAnsi="Times New Roman"/>
                <w:lang w:eastAsia="ru-RU"/>
              </w:rPr>
              <w:t xml:space="preserve">вопросы, понятия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темы, под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 xml:space="preserve">готовиться </w:t>
            </w:r>
            <w:r w:rsidRPr="00E1086D">
              <w:rPr>
                <w:rFonts w:ascii="Times New Roman" w:hAnsi="Times New Roman"/>
                <w:lang w:eastAsia="ru-RU"/>
              </w:rPr>
              <w:t>к зачету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</w:pPr>
    </w:p>
    <w:p w:rsidR="000A3002" w:rsidRPr="00E1086D" w:rsidRDefault="000A3002" w:rsidP="00E10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  <w:r w:rsidRPr="00E1086D">
        <w:rPr>
          <w:rFonts w:ascii="Times New Roman" w:hAnsi="Times New Roman"/>
          <w:i/>
          <w:iCs/>
          <w:spacing w:val="-2"/>
          <w:sz w:val="18"/>
          <w:szCs w:val="18"/>
          <w:lang w:eastAsia="ru-RU"/>
        </w:rPr>
        <w:br w:type="page"/>
        <w:t>Окончание табл.</w:t>
      </w:r>
    </w:p>
    <w:tbl>
      <w:tblPr>
        <w:tblpPr w:leftFromText="180" w:rightFromText="180" w:vertAnchor="text" w:horzAnchor="margin" w:tblpY="-4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98"/>
        <w:gridCol w:w="547"/>
        <w:gridCol w:w="1094"/>
        <w:gridCol w:w="2093"/>
        <w:gridCol w:w="3830"/>
        <w:gridCol w:w="1483"/>
        <w:gridCol w:w="1363"/>
        <w:gridCol w:w="1234"/>
        <w:gridCol w:w="1354"/>
      </w:tblGrid>
      <w:tr w:rsidR="000A3002" w:rsidRPr="001A5077" w:rsidTr="009432FD">
        <w:trPr>
          <w:trHeight w:hRule="exact"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871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A3002" w:rsidRPr="001A5077" w:rsidTr="00384717">
        <w:trPr>
          <w:trHeight w:hRule="exact" w:val="40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lang w:eastAsia="ru-RU"/>
              </w:rPr>
              <w:t>щест-ва»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 xml:space="preserve">знаний, умений, </w:t>
            </w: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навыков. </w:t>
            </w:r>
            <w:r w:rsidRPr="00E1086D">
              <w:rPr>
                <w:rFonts w:ascii="Times New Roman" w:hAnsi="Times New Roman"/>
                <w:lang w:eastAsia="ru-RU"/>
              </w:rPr>
              <w:t>Урок-зачет-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ния и развития ин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дустриального об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полно, выборочно); переводить ин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формацию из одной знаковой систе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мы в другую; развернуто обосновы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вать суждения; давать определения; приводить доказательства; объяснять изученные положения на самостоя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тельно подобранных конкретных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примерах; владеть основными видами публичных выступлений (высказыва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ние, монолог, дискуссия, полемика); следовать этическим нормам и пра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вилам ведения диалога (диспута); представлять результаты изучения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исторического материала в форме ре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ферата, в виде презентации проектов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интернет-ресурсами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C555C2">
        <w:trPr>
          <w:trHeight w:hRule="exact" w:val="340"/>
        </w:trPr>
        <w:tc>
          <w:tcPr>
            <w:tcW w:w="145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lang w:eastAsia="ru-RU"/>
              </w:rPr>
              <w:t>Обоб</w:t>
            </w:r>
            <w:r w:rsidRPr="00E1086D">
              <w:rPr>
                <w:rFonts w:ascii="Times New Roman" w:hAnsi="Times New Roman"/>
                <w:b/>
                <w:lang w:eastAsia="ru-RU"/>
              </w:rPr>
              <w:softHyphen/>
              <w:t>щаю</w:t>
            </w:r>
            <w:r w:rsidRPr="00E1086D">
              <w:rPr>
                <w:rFonts w:ascii="Times New Roman" w:hAnsi="Times New Roman"/>
                <w:b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b/>
                <w:spacing w:val="-3"/>
                <w:lang w:eastAsia="ru-RU"/>
              </w:rPr>
              <w:t>щее по</w:t>
            </w:r>
            <w:r w:rsidRPr="00E1086D">
              <w:rPr>
                <w:rFonts w:ascii="Times New Roman" w:hAnsi="Times New Roman"/>
                <w:b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b/>
                <w:lang w:eastAsia="ru-RU"/>
              </w:rPr>
              <w:t>вторе</w:t>
            </w:r>
            <w:r w:rsidRPr="00E1086D">
              <w:rPr>
                <w:rFonts w:ascii="Times New Roman" w:hAnsi="Times New Roman"/>
                <w:b/>
                <w:lang w:eastAsia="ru-RU"/>
              </w:rPr>
              <w:softHyphen/>
              <w:t>ние (2 ч.)</w:t>
            </w:r>
          </w:p>
        </w:tc>
      </w:tr>
      <w:tr w:rsidR="000A3002" w:rsidRPr="001A5077" w:rsidTr="002B4EC1">
        <w:trPr>
          <w:trHeight w:hRule="exact" w:val="400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65-66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Обоб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щаю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щее по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вторе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ние. 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t>«Рос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сия и мир. Древ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ность. Сред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>неве</w:t>
            </w:r>
            <w:r w:rsidRPr="00E1086D">
              <w:rPr>
                <w:rFonts w:ascii="Times New Roman" w:hAnsi="Times New Roman"/>
                <w:b/>
                <w:bCs/>
                <w:lang w:eastAsia="ru-RU"/>
              </w:rPr>
              <w:softHyphen/>
              <w:t xml:space="preserve">ковье. Новое </w:t>
            </w:r>
            <w:r w:rsidRPr="00E1086D">
              <w:rPr>
                <w:rFonts w:ascii="Times New Roman" w:hAnsi="Times New Roman"/>
                <w:b/>
                <w:bCs/>
                <w:spacing w:val="-3"/>
                <w:lang w:eastAsia="ru-RU"/>
              </w:rPr>
              <w:t>время»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Урок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контроля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знаний,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умений,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1"/>
                <w:lang w:eastAsia="ru-RU"/>
              </w:rPr>
              <w:t>навыков.</w:t>
            </w:r>
          </w:p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Зачет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Исторический про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цесс и историче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ская наука. Циви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лизации Древнего мира. Древнейшая история нашей Ро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дины. Россия и мир в эпоху Средневе</w:t>
            </w:r>
            <w:r w:rsidRPr="00E1086D">
              <w:rPr>
                <w:rFonts w:ascii="Times New Roman" w:hAnsi="Times New Roman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ковья. Россия и мир в раннее Новое вре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мя. Россия и мир в эпоху становле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ния и развития ин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дустриального об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щества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E1086D">
              <w:rPr>
                <w:rFonts w:ascii="Times New Roman" w:hAnsi="Times New Roman"/>
                <w:lang w:eastAsia="ru-RU"/>
              </w:rPr>
              <w:t xml:space="preserve">основные вопросы курса,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особенности исторического пути Рос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сии, ее роль в мировом сообществе; 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t>ключевые понятия, выдающихся лич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 xml:space="preserve">ностей и каков их вклад в историю. </w:t>
            </w:r>
            <w:r w:rsidRPr="00E1086D">
              <w:rPr>
                <w:rFonts w:ascii="Times New Roman" w:hAnsi="Times New Roman"/>
                <w:b/>
                <w:bCs/>
                <w:i/>
                <w:iCs/>
                <w:spacing w:val="-1"/>
                <w:lang w:eastAsia="ru-RU"/>
              </w:rPr>
              <w:t xml:space="preserve">Уметь: 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 xml:space="preserve">объяснять смысл и значение </w:t>
            </w:r>
            <w:r w:rsidRPr="00E1086D">
              <w:rPr>
                <w:rFonts w:ascii="Times New Roman" w:hAnsi="Times New Roman"/>
                <w:lang w:eastAsia="ru-RU"/>
              </w:rPr>
              <w:t>важнейших исторических понятий; давать характеристику историческим деятелям; читать историческую кар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ту; анализировать; делать выводы; высказывать свое мнение; представ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лять исторический материал в виде схемы, таблицы, тезисного плана; да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>вать развернутый или краткий ответ; работать с тестами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2"/>
                <w:lang w:eastAsia="ru-RU"/>
              </w:rPr>
              <w:t>Беседа; пись</w:t>
            </w:r>
            <w:r w:rsidRPr="00E1086D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t>менные от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  <w:t>веты, тесты, таблица, схе</w:t>
            </w:r>
            <w:r w:rsidRPr="00E1086D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Pr="00E1086D">
              <w:rPr>
                <w:rFonts w:ascii="Times New Roman" w:hAnsi="Times New Roman"/>
                <w:lang w:eastAsia="ru-RU"/>
              </w:rPr>
              <w:t>ма; работа с картой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4"/>
                <w:lang w:eastAsia="ru-RU"/>
              </w:rPr>
              <w:t xml:space="preserve">Вопросы, </w:t>
            </w:r>
            <w:r w:rsidRPr="00E1086D">
              <w:rPr>
                <w:rFonts w:ascii="Times New Roman" w:hAnsi="Times New Roman"/>
                <w:lang w:eastAsia="ru-RU"/>
              </w:rPr>
              <w:t>предло</w:t>
            </w:r>
            <w:r w:rsidRPr="00E1086D">
              <w:rPr>
                <w:rFonts w:ascii="Times New Roman" w:hAnsi="Times New Roman"/>
                <w:lang w:eastAsia="ru-RU"/>
              </w:rPr>
              <w:softHyphen/>
              <w:t xml:space="preserve">женные </w:t>
            </w:r>
            <w:r w:rsidRPr="00E1086D">
              <w:rPr>
                <w:rFonts w:ascii="Times New Roman" w:hAnsi="Times New Roman"/>
                <w:spacing w:val="-3"/>
                <w:lang w:eastAsia="ru-RU"/>
              </w:rPr>
              <w:t>учителем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002" w:rsidRPr="001A5077" w:rsidTr="00D17DDC">
        <w:trPr>
          <w:trHeight w:hRule="exact" w:val="10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67-6</w:t>
            </w:r>
            <w:r w:rsidRPr="00E1086D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b/>
                <w:bCs/>
                <w:lang w:eastAsia="ru-RU"/>
              </w:rPr>
              <w:t>Резерв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86D">
              <w:rPr>
                <w:rFonts w:ascii="Times New Roman" w:hAnsi="Times New Roman"/>
                <w:spacing w:val="-5"/>
                <w:lang w:eastAsia="ru-RU"/>
              </w:rPr>
              <w:t>Краевые диагностические работы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02" w:rsidRPr="00E1086D" w:rsidRDefault="000A3002" w:rsidP="00E10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"/>
          <w:szCs w:val="2"/>
          <w:lang w:eastAsia="ru-RU"/>
        </w:rPr>
      </w:pPr>
    </w:p>
    <w:p w:rsidR="000A3002" w:rsidRPr="00E1086D" w:rsidRDefault="000A3002" w:rsidP="00E1086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0"/>
          <w:szCs w:val="20"/>
          <w:lang w:eastAsia="ru-RU"/>
        </w:rPr>
      </w:pPr>
    </w:p>
    <w:p w:rsidR="000A3002" w:rsidRPr="00E1086D" w:rsidRDefault="000A3002" w:rsidP="00E1086D">
      <w:pPr>
        <w:pStyle w:val="NoSpacing"/>
        <w:rPr>
          <w:rFonts w:ascii="Times New Roman" w:hAnsi="Times New Roman"/>
          <w:sz w:val="28"/>
          <w:szCs w:val="28"/>
        </w:rPr>
      </w:pPr>
    </w:p>
    <w:sectPr w:rsidR="000A3002" w:rsidRPr="00E1086D" w:rsidSect="00C555C2">
      <w:pgSz w:w="16834" w:h="11909" w:orient="landscape"/>
      <w:pgMar w:top="1221" w:right="1129" w:bottom="36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86D"/>
    <w:rsid w:val="00077BCD"/>
    <w:rsid w:val="00083B6E"/>
    <w:rsid w:val="000A3002"/>
    <w:rsid w:val="001010D5"/>
    <w:rsid w:val="0011038C"/>
    <w:rsid w:val="001609B8"/>
    <w:rsid w:val="001A5077"/>
    <w:rsid w:val="001B464B"/>
    <w:rsid w:val="001C7B0D"/>
    <w:rsid w:val="002B4EC1"/>
    <w:rsid w:val="00354343"/>
    <w:rsid w:val="00384717"/>
    <w:rsid w:val="003B2878"/>
    <w:rsid w:val="003D5F6D"/>
    <w:rsid w:val="003E03B8"/>
    <w:rsid w:val="00412D38"/>
    <w:rsid w:val="004A4A29"/>
    <w:rsid w:val="004E0715"/>
    <w:rsid w:val="005A29EB"/>
    <w:rsid w:val="005B0750"/>
    <w:rsid w:val="006327C2"/>
    <w:rsid w:val="00703B81"/>
    <w:rsid w:val="00715AE1"/>
    <w:rsid w:val="00770B6E"/>
    <w:rsid w:val="007E6C2B"/>
    <w:rsid w:val="008466F6"/>
    <w:rsid w:val="00871563"/>
    <w:rsid w:val="00877018"/>
    <w:rsid w:val="00880B57"/>
    <w:rsid w:val="008D5C9F"/>
    <w:rsid w:val="00900FD7"/>
    <w:rsid w:val="009432FD"/>
    <w:rsid w:val="009E0EB4"/>
    <w:rsid w:val="009E52A0"/>
    <w:rsid w:val="00A03A15"/>
    <w:rsid w:val="00AA2623"/>
    <w:rsid w:val="00AE2160"/>
    <w:rsid w:val="00B26F7D"/>
    <w:rsid w:val="00B37C00"/>
    <w:rsid w:val="00B63825"/>
    <w:rsid w:val="00BA2FFC"/>
    <w:rsid w:val="00BB0A98"/>
    <w:rsid w:val="00BC497C"/>
    <w:rsid w:val="00BE2E2B"/>
    <w:rsid w:val="00C00DA8"/>
    <w:rsid w:val="00C555C2"/>
    <w:rsid w:val="00CC00D1"/>
    <w:rsid w:val="00CE7304"/>
    <w:rsid w:val="00D174EB"/>
    <w:rsid w:val="00D17DDC"/>
    <w:rsid w:val="00D368EF"/>
    <w:rsid w:val="00DE0F57"/>
    <w:rsid w:val="00DF66C6"/>
    <w:rsid w:val="00E1086D"/>
    <w:rsid w:val="00E2660E"/>
    <w:rsid w:val="00E3663B"/>
    <w:rsid w:val="00E6766C"/>
    <w:rsid w:val="00E72F14"/>
    <w:rsid w:val="00E85A35"/>
    <w:rsid w:val="00EA49C8"/>
    <w:rsid w:val="00F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086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86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08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86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A26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35</Pages>
  <Words>10528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2011-11-30T08:35:00Z</dcterms:created>
  <dcterms:modified xsi:type="dcterms:W3CDTF">2016-01-31T14:43:00Z</dcterms:modified>
</cp:coreProperties>
</file>