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6D" w:rsidRPr="00730D3C" w:rsidRDefault="00DC506D" w:rsidP="00730D3C">
      <w:pPr>
        <w:rPr>
          <w:rFonts w:ascii="Times New Roman" w:hAnsi="Times New Roman" w:cs="Times New Roman"/>
          <w:sz w:val="24"/>
          <w:szCs w:val="24"/>
        </w:rPr>
      </w:pPr>
      <w:r w:rsidRPr="00730D3C">
        <w:rPr>
          <w:rFonts w:ascii="Times New Roman" w:hAnsi="Times New Roman" w:cs="Times New Roman"/>
          <w:sz w:val="24"/>
          <w:szCs w:val="24"/>
        </w:rPr>
        <w:t>Рассмотрена педагогическим</w:t>
      </w:r>
    </w:p>
    <w:p w:rsidR="00DC506D" w:rsidRPr="00730D3C" w:rsidRDefault="00DC506D" w:rsidP="00730D3C">
      <w:pPr>
        <w:ind w:left="284"/>
        <w:rPr>
          <w:rFonts w:ascii="Times New Roman" w:hAnsi="Times New Roman" w:cs="Times New Roman"/>
          <w:sz w:val="24"/>
          <w:szCs w:val="24"/>
        </w:rPr>
      </w:pPr>
      <w:r w:rsidRPr="00730D3C">
        <w:rPr>
          <w:rFonts w:ascii="Times New Roman" w:hAnsi="Times New Roman" w:cs="Times New Roman"/>
          <w:sz w:val="24"/>
          <w:szCs w:val="24"/>
        </w:rPr>
        <w:t xml:space="preserve">советом школы                                                                                                     «Утверждено»                                                     </w:t>
      </w:r>
    </w:p>
    <w:p w:rsidR="00DC506D" w:rsidRPr="00730D3C" w:rsidRDefault="00DC506D" w:rsidP="00730D3C">
      <w:pPr>
        <w:ind w:left="284"/>
        <w:rPr>
          <w:rFonts w:ascii="Times New Roman" w:hAnsi="Times New Roman" w:cs="Times New Roman"/>
          <w:sz w:val="24"/>
          <w:szCs w:val="24"/>
        </w:rPr>
      </w:pPr>
      <w:r w:rsidRPr="00730D3C">
        <w:rPr>
          <w:rFonts w:ascii="Times New Roman" w:hAnsi="Times New Roman" w:cs="Times New Roman"/>
          <w:sz w:val="24"/>
          <w:szCs w:val="24"/>
        </w:rPr>
        <w:t xml:space="preserve">Протокол №__1__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Приказ № 45\13</w:t>
      </w:r>
    </w:p>
    <w:p w:rsidR="00DC506D" w:rsidRPr="00730D3C" w:rsidRDefault="00DC506D" w:rsidP="00730D3C">
      <w:pPr>
        <w:ind w:left="284"/>
        <w:rPr>
          <w:rFonts w:ascii="Times New Roman" w:hAnsi="Times New Roman" w:cs="Times New Roman"/>
          <w:sz w:val="24"/>
          <w:szCs w:val="24"/>
        </w:rPr>
      </w:pPr>
      <w:r w:rsidRPr="00730D3C">
        <w:rPr>
          <w:rFonts w:ascii="Times New Roman" w:hAnsi="Times New Roman" w:cs="Times New Roman"/>
          <w:sz w:val="24"/>
          <w:szCs w:val="24"/>
        </w:rPr>
        <w:t>от  «28»08.2014г.                                                                                                 от «</w:t>
      </w:r>
      <w:r w:rsidRPr="00730D3C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1» 09</w:t>
      </w:r>
      <w:r w:rsidRPr="00730D3C">
        <w:rPr>
          <w:rFonts w:ascii="Times New Roman" w:hAnsi="Times New Roman" w:cs="Times New Roman"/>
          <w:sz w:val="24"/>
          <w:szCs w:val="24"/>
          <w:u w:val="single"/>
        </w:rPr>
        <w:t xml:space="preserve"> от2014г.</w:t>
      </w:r>
    </w:p>
    <w:p w:rsidR="00DC506D" w:rsidRDefault="00DC506D" w:rsidP="00730D3C">
      <w:pPr>
        <w:ind w:left="284"/>
      </w:pPr>
    </w:p>
    <w:p w:rsidR="00DC506D" w:rsidRDefault="00DC506D" w:rsidP="00730D3C">
      <w:pPr>
        <w:ind w:left="-540"/>
        <w:rPr>
          <w:rFonts w:ascii="Arial" w:hAnsi="Arial" w:cs="Arial"/>
          <w:sz w:val="20"/>
          <w:szCs w:val="20"/>
        </w:rPr>
      </w:pPr>
    </w:p>
    <w:p w:rsidR="00DC506D" w:rsidRDefault="00DC506D" w:rsidP="008E0993">
      <w:pPr>
        <w:ind w:left="284"/>
      </w:pPr>
    </w:p>
    <w:p w:rsidR="00DC506D" w:rsidRDefault="00DC506D" w:rsidP="008E0993"/>
    <w:p w:rsidR="00DC506D" w:rsidRDefault="00DC506D" w:rsidP="008E0993">
      <w:pPr>
        <w:ind w:left="284"/>
      </w:pPr>
      <w:r>
        <w:t xml:space="preserve">                                                                                                                                    </w:t>
      </w:r>
    </w:p>
    <w:p w:rsidR="00DC506D" w:rsidRDefault="00DC506D" w:rsidP="008E0993">
      <w:pPr>
        <w:ind w:left="284"/>
      </w:pPr>
    </w:p>
    <w:p w:rsidR="00DC506D" w:rsidRDefault="00DC506D" w:rsidP="008E0993">
      <w:pPr>
        <w:ind w:left="284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Рабочая программа</w:t>
      </w:r>
    </w:p>
    <w:p w:rsidR="00DC506D" w:rsidRDefault="00DC506D" w:rsidP="008E0993">
      <w:pPr>
        <w:ind w:left="284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по истории</w:t>
      </w:r>
    </w:p>
    <w:p w:rsidR="00DC506D" w:rsidRDefault="00DC506D" w:rsidP="008E0993">
      <w:pPr>
        <w:ind w:left="284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11 класс</w:t>
      </w:r>
    </w:p>
    <w:p w:rsidR="00DC506D" w:rsidRDefault="00DC506D" w:rsidP="008E0993">
      <w:pPr>
        <w:ind w:left="284"/>
        <w:jc w:val="center"/>
        <w:rPr>
          <w:sz w:val="28"/>
          <w:szCs w:val="28"/>
        </w:rPr>
      </w:pPr>
    </w:p>
    <w:p w:rsidR="00DC506D" w:rsidRDefault="00DC506D" w:rsidP="008E0993">
      <w:pPr>
        <w:ind w:left="284"/>
        <w:jc w:val="center"/>
        <w:rPr>
          <w:sz w:val="28"/>
          <w:szCs w:val="28"/>
        </w:rPr>
      </w:pPr>
    </w:p>
    <w:p w:rsidR="00DC506D" w:rsidRDefault="00DC506D" w:rsidP="008E0993">
      <w:pPr>
        <w:ind w:left="284"/>
        <w:jc w:val="center"/>
        <w:rPr>
          <w:sz w:val="28"/>
          <w:szCs w:val="28"/>
        </w:rPr>
      </w:pPr>
    </w:p>
    <w:p w:rsidR="00DC506D" w:rsidRDefault="00DC506D" w:rsidP="008E0993">
      <w:pPr>
        <w:ind w:left="284"/>
        <w:jc w:val="center"/>
        <w:rPr>
          <w:sz w:val="28"/>
          <w:szCs w:val="28"/>
        </w:rPr>
      </w:pPr>
    </w:p>
    <w:p w:rsidR="00DC506D" w:rsidRDefault="00DC506D" w:rsidP="008E0993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Автор-составитель</w:t>
      </w:r>
    </w:p>
    <w:p w:rsidR="00DC506D" w:rsidRDefault="00DC506D" w:rsidP="008E0993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Исакова Александра Ивановна</w:t>
      </w:r>
    </w:p>
    <w:p w:rsidR="00DC506D" w:rsidRDefault="00DC506D" w:rsidP="008E0993">
      <w:pPr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Учитель истории</w:t>
      </w:r>
    </w:p>
    <w:p w:rsidR="00DC506D" w:rsidRDefault="00DC506D" w:rsidP="008E0993">
      <w:pPr>
        <w:ind w:left="284"/>
        <w:jc w:val="center"/>
        <w:rPr>
          <w:sz w:val="28"/>
          <w:szCs w:val="28"/>
        </w:rPr>
      </w:pPr>
    </w:p>
    <w:p w:rsidR="00DC506D" w:rsidRDefault="00DC506D" w:rsidP="008E0993">
      <w:pPr>
        <w:ind w:left="284"/>
        <w:jc w:val="center"/>
        <w:rPr>
          <w:sz w:val="28"/>
          <w:szCs w:val="28"/>
        </w:rPr>
      </w:pPr>
    </w:p>
    <w:p w:rsidR="00DC506D" w:rsidRPr="009650FA" w:rsidRDefault="00DC506D" w:rsidP="008E0993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2014-2015 учебный год</w:t>
      </w:r>
    </w:p>
    <w:p w:rsidR="00DC506D" w:rsidRDefault="00DC506D" w:rsidP="008E0993"/>
    <w:p w:rsidR="00DC506D" w:rsidRDefault="00DC506D" w:rsidP="008E0993"/>
    <w:p w:rsidR="00DC506D" w:rsidRPr="007331FA" w:rsidRDefault="00DC506D" w:rsidP="006F6BC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331FA">
        <w:rPr>
          <w:rFonts w:ascii="Times New Roman" w:hAnsi="Times New Roman" w:cs="Times New Roman"/>
          <w:b/>
          <w:bCs/>
          <w:sz w:val="24"/>
          <w:szCs w:val="24"/>
          <w:u w:val="single"/>
        </w:rPr>
        <w:t>Пояснительная записка:</w:t>
      </w:r>
    </w:p>
    <w:p w:rsidR="00DC506D" w:rsidRPr="00E02CF2" w:rsidRDefault="00DC506D" w:rsidP="0073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F2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компонента государственного стандарта общего образования по истории 2004 г.,  авторской программы Алексашкиной Л.Н., Данилова А.А., Косулиной Л.Г. «Россия и мир в XX-XXI веке».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CF2"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CF2">
        <w:rPr>
          <w:rFonts w:ascii="Times New Roman" w:hAnsi="Times New Roman" w:cs="Times New Roman"/>
          <w:sz w:val="24"/>
          <w:szCs w:val="24"/>
        </w:rPr>
        <w:t>Просвещение, 2011.</w:t>
      </w:r>
    </w:p>
    <w:p w:rsidR="00DC506D" w:rsidRPr="00E02CF2" w:rsidRDefault="00DC506D" w:rsidP="0073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F2">
        <w:rPr>
          <w:rFonts w:ascii="Times New Roman" w:hAnsi="Times New Roman" w:cs="Times New Roman"/>
          <w:sz w:val="24"/>
          <w:szCs w:val="24"/>
        </w:rPr>
        <w:t>Рабочая программа ориентирована на следующий учебник: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CF2">
        <w:rPr>
          <w:rFonts w:ascii="Times New Roman" w:hAnsi="Times New Roman" w:cs="Times New Roman"/>
          <w:sz w:val="24"/>
          <w:szCs w:val="24"/>
        </w:rPr>
        <w:t>Алексашкина Л.Н., Данилов А.А., Косулина Л.Г. «Россия и мир в XX-XXI веке». М.: Просвещение, 2013.</w:t>
      </w:r>
    </w:p>
    <w:p w:rsidR="00DC506D" w:rsidRPr="00E02CF2" w:rsidRDefault="00DC506D" w:rsidP="0073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CF2">
        <w:rPr>
          <w:rFonts w:ascii="Times New Roman" w:hAnsi="Times New Roman" w:cs="Times New Roman"/>
          <w:sz w:val="24"/>
          <w:szCs w:val="24"/>
        </w:rPr>
        <w:t>В соответствии с учебным планом школы  учебная программа рассчитана на 68 часов по 2 часа в неделю.</w:t>
      </w:r>
    </w:p>
    <w:p w:rsidR="00DC506D" w:rsidRDefault="00DC506D" w:rsidP="007331FA">
      <w:pPr>
        <w:ind w:firstLine="709"/>
        <w:jc w:val="both"/>
        <w:rPr>
          <w:rFonts w:ascii="Times New Roman" w:hAnsi="Times New Roman" w:cs="Times New Roman"/>
        </w:rPr>
      </w:pPr>
      <w:r w:rsidRPr="00E02CF2">
        <w:rPr>
          <w:rFonts w:ascii="Times New Roman" w:hAnsi="Times New Roman" w:cs="Times New Roman"/>
          <w:sz w:val="24"/>
          <w:szCs w:val="24"/>
        </w:rPr>
        <w:t>Рабочая программа по истории  для 11 класса содержит следующие разделы:</w:t>
      </w:r>
      <w:r w:rsidRPr="00E02C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E02CF2">
        <w:rPr>
          <w:rFonts w:ascii="Times New Roman" w:hAnsi="Times New Roman" w:cs="Times New Roman"/>
        </w:rPr>
        <w:t>ояснительная записка</w:t>
      </w:r>
      <w:r>
        <w:rPr>
          <w:rFonts w:ascii="Times New Roman" w:hAnsi="Times New Roman" w:cs="Times New Roman"/>
        </w:rPr>
        <w:t>,</w:t>
      </w:r>
      <w:r w:rsidRPr="00E02C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</w:t>
      </w:r>
      <w:r w:rsidRPr="00E02CF2">
        <w:rPr>
          <w:rFonts w:ascii="Times New Roman" w:hAnsi="Times New Roman" w:cs="Times New Roman"/>
        </w:rPr>
        <w:t>ели и задачи изучения курса</w:t>
      </w:r>
      <w:r>
        <w:rPr>
          <w:rFonts w:ascii="Times New Roman" w:hAnsi="Times New Roman" w:cs="Times New Roman"/>
        </w:rPr>
        <w:t>,</w:t>
      </w:r>
      <w:r w:rsidRPr="00E02C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содержание курса, у</w:t>
      </w:r>
      <w:r w:rsidRPr="00E02CF2">
        <w:rPr>
          <w:rFonts w:ascii="Times New Roman" w:hAnsi="Times New Roman" w:cs="Times New Roman"/>
        </w:rPr>
        <w:t>чебно-тематический план</w:t>
      </w:r>
      <w:r>
        <w:rPr>
          <w:rFonts w:ascii="Times New Roman" w:hAnsi="Times New Roman" w:cs="Times New Roman"/>
        </w:rPr>
        <w:t>, т</w:t>
      </w:r>
      <w:r w:rsidRPr="00E02CF2">
        <w:rPr>
          <w:rFonts w:ascii="Times New Roman" w:hAnsi="Times New Roman" w:cs="Times New Roman"/>
        </w:rPr>
        <w:t>ребования к уровню подготовки</w:t>
      </w:r>
      <w:r>
        <w:rPr>
          <w:rFonts w:ascii="Times New Roman" w:hAnsi="Times New Roman" w:cs="Times New Roman"/>
        </w:rPr>
        <w:t>,</w:t>
      </w:r>
      <w:r w:rsidRPr="00E02C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E02CF2">
        <w:rPr>
          <w:rFonts w:ascii="Times New Roman" w:hAnsi="Times New Roman" w:cs="Times New Roman"/>
        </w:rPr>
        <w:t>алендарно-тематический план.</w:t>
      </w:r>
    </w:p>
    <w:p w:rsidR="00DC506D" w:rsidRPr="00EA5655" w:rsidRDefault="00DC506D" w:rsidP="00EA5655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5655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курса:</w:t>
      </w:r>
    </w:p>
    <w:p w:rsidR="00DC506D" w:rsidRPr="00EA5655" w:rsidRDefault="00DC506D" w:rsidP="00EA5655">
      <w:pPr>
        <w:pStyle w:val="ListParagraph"/>
        <w:numPr>
          <w:ilvl w:val="0"/>
          <w:numId w:val="2"/>
        </w:numPr>
        <w:ind w:left="0" w:firstLine="709"/>
        <w:jc w:val="both"/>
        <w:rPr>
          <w:b/>
          <w:bCs/>
          <w:u w:val="single"/>
        </w:rPr>
      </w:pPr>
      <w:r w:rsidRPr="00EA5655">
        <w:t>Изучение истории на ступени среднего (полного) общего образования на базовом уровне направлено на достижение следующих целей:</w:t>
      </w:r>
    </w:p>
    <w:p w:rsidR="00DC506D" w:rsidRPr="00EA5655" w:rsidRDefault="00DC506D" w:rsidP="00EA56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655">
        <w:rPr>
          <w:rFonts w:ascii="Times New Roman" w:hAnsi="Times New Roman" w:cs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</w:t>
      </w:r>
    </w:p>
    <w:p w:rsidR="00DC506D" w:rsidRPr="00EA5655" w:rsidRDefault="00DC506D" w:rsidP="00EA56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655">
        <w:rPr>
          <w:rFonts w:ascii="Times New Roman" w:hAnsi="Times New Roman" w:cs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действительности, относить свои взгляды  принципы с мировоззренческими системами</w:t>
      </w:r>
    </w:p>
    <w:p w:rsidR="00DC506D" w:rsidRPr="00EA5655" w:rsidRDefault="00DC506D" w:rsidP="00EA56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655">
        <w:rPr>
          <w:rFonts w:ascii="Times New Roman" w:hAnsi="Times New Roman" w:cs="Times New Roman"/>
          <w:sz w:val="24"/>
          <w:szCs w:val="24"/>
        </w:rPr>
        <w:t>Освоение систематизированных знаний по истории человечества, о месте и роли России в мировом процессе</w:t>
      </w:r>
    </w:p>
    <w:p w:rsidR="00DC506D" w:rsidRPr="00EA5655" w:rsidRDefault="00DC506D" w:rsidP="00EA56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655">
        <w:rPr>
          <w:rFonts w:ascii="Times New Roman" w:hAnsi="Times New Roman" w:cs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информации.</w:t>
      </w:r>
    </w:p>
    <w:p w:rsidR="00DC506D" w:rsidRPr="00EA5655" w:rsidRDefault="00DC506D" w:rsidP="00EA5655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EA5655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  <w:r w:rsidRPr="00EA56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C506D" w:rsidRPr="00EA5655" w:rsidRDefault="00DC506D" w:rsidP="00EA5655">
      <w:pPr>
        <w:pStyle w:val="ListParagraph"/>
        <w:numPr>
          <w:ilvl w:val="0"/>
          <w:numId w:val="3"/>
        </w:numPr>
        <w:ind w:left="0" w:firstLine="709"/>
        <w:jc w:val="both"/>
      </w:pPr>
      <w:r w:rsidRPr="00EA5655">
        <w:t>обобщение знаний на теоретическом уровне, позволяющем создать осмысленную картину истории человечества, включая представления о периодизации, цивилизациях,  прогрессе, доминирующих тенденциях общеисторического развития в разные исторические эпохи;</w:t>
      </w:r>
    </w:p>
    <w:p w:rsidR="00DC506D" w:rsidRPr="00EA5655" w:rsidRDefault="00DC506D" w:rsidP="00EA5655">
      <w:pPr>
        <w:pStyle w:val="ListParagraph"/>
        <w:numPr>
          <w:ilvl w:val="0"/>
          <w:numId w:val="3"/>
        </w:numPr>
        <w:ind w:left="0" w:firstLine="709"/>
        <w:jc w:val="both"/>
      </w:pPr>
      <w:r w:rsidRPr="00EA5655">
        <w:t>правильное представление мирового исторического процесса в его единстве и многообразии;</w:t>
      </w:r>
    </w:p>
    <w:p w:rsidR="00DC506D" w:rsidRPr="00EA5655" w:rsidRDefault="00DC506D" w:rsidP="00EA5655">
      <w:pPr>
        <w:pStyle w:val="ListParagraph"/>
        <w:numPr>
          <w:ilvl w:val="0"/>
          <w:numId w:val="3"/>
        </w:numPr>
        <w:ind w:left="0" w:firstLine="709"/>
        <w:jc w:val="both"/>
      </w:pPr>
      <w:r w:rsidRPr="00EA5655">
        <w:t>формирование у старшеклассников исторического мышления, понимания причинно-следственных связей, умения оперировать основными историческими понятиями;</w:t>
      </w:r>
    </w:p>
    <w:p w:rsidR="00DC506D" w:rsidRPr="00EA5655" w:rsidRDefault="00DC506D" w:rsidP="00EA5655">
      <w:pPr>
        <w:pStyle w:val="ListParagraph"/>
        <w:numPr>
          <w:ilvl w:val="0"/>
          <w:numId w:val="3"/>
        </w:numPr>
        <w:ind w:left="0" w:firstLine="709"/>
        <w:jc w:val="both"/>
      </w:pPr>
      <w:r w:rsidRPr="00EA5655">
        <w:t>осознание учащимися места России в истории человечества и в современном мировом сообществе, верное восприятие ими её цивилизационных характеристик  анализ взаимосвязи истории страны с мировой историей, понимание вклада России в мировую культуру;</w:t>
      </w:r>
    </w:p>
    <w:p w:rsidR="00DC506D" w:rsidRPr="00EA5655" w:rsidRDefault="00DC506D" w:rsidP="00EA5655">
      <w:pPr>
        <w:pStyle w:val="ListParagraph"/>
        <w:numPr>
          <w:ilvl w:val="0"/>
          <w:numId w:val="3"/>
        </w:numPr>
        <w:ind w:left="0" w:firstLine="709"/>
        <w:jc w:val="both"/>
      </w:pPr>
      <w:r w:rsidRPr="00EA5655">
        <w:t>воспитание у школьников гуманистического видения мира, неприятия всех проявлений дискриминации, уважения к другим, далёким по времени и современным культурам;</w:t>
      </w:r>
    </w:p>
    <w:p w:rsidR="00DC506D" w:rsidRPr="00EA5655" w:rsidRDefault="00DC506D" w:rsidP="00EA5655">
      <w:pPr>
        <w:jc w:val="both"/>
      </w:pPr>
    </w:p>
    <w:p w:rsidR="00DC506D" w:rsidRPr="00EA5655" w:rsidRDefault="00DC506D" w:rsidP="00EA5655">
      <w:pPr>
        <w:spacing w:before="77" w:line="240" w:lineRule="auto"/>
        <w:rPr>
          <w:rFonts w:ascii="Times New Roman" w:hAnsi="Times New Roman" w:cs="Times New Roman"/>
          <w:sz w:val="24"/>
          <w:szCs w:val="24"/>
        </w:rPr>
      </w:pPr>
      <w:r w:rsidRPr="00EA5655">
        <w:rPr>
          <w:rFonts w:ascii="Times New Roman" w:hAnsi="Times New Roman" w:cs="Times New Roman"/>
          <w:sz w:val="24"/>
          <w:szCs w:val="24"/>
        </w:rPr>
        <w:t>Количество часов – 68</w:t>
      </w:r>
    </w:p>
    <w:p w:rsidR="00DC506D" w:rsidRPr="00EA5655" w:rsidRDefault="00DC506D" w:rsidP="00EA5655">
      <w:pPr>
        <w:spacing w:before="77" w:line="240" w:lineRule="auto"/>
        <w:rPr>
          <w:rFonts w:ascii="Times New Roman" w:hAnsi="Times New Roman" w:cs="Times New Roman"/>
          <w:sz w:val="24"/>
          <w:szCs w:val="24"/>
        </w:rPr>
      </w:pPr>
      <w:r w:rsidRPr="00EA5655">
        <w:rPr>
          <w:rFonts w:ascii="Times New Roman" w:hAnsi="Times New Roman" w:cs="Times New Roman"/>
          <w:sz w:val="24"/>
          <w:szCs w:val="24"/>
        </w:rPr>
        <w:t>Количество часов в неделю – 2</w:t>
      </w:r>
    </w:p>
    <w:p w:rsidR="00DC506D" w:rsidRDefault="00DC506D" w:rsidP="00EA56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C506D" w:rsidRPr="00EA5655" w:rsidRDefault="00DC506D" w:rsidP="00EA56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5655">
        <w:rPr>
          <w:rFonts w:ascii="Times New Roman" w:hAnsi="Times New Roman" w:cs="Times New Roman"/>
          <w:b/>
          <w:bCs/>
          <w:sz w:val="24"/>
          <w:szCs w:val="24"/>
        </w:rPr>
        <w:t>Содержание курса:</w:t>
      </w:r>
    </w:p>
    <w:p w:rsidR="00DC506D" w:rsidRPr="00EA5655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5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I. ИНДУСТРИАЛЬНАЯ МОДЕРНИЗАЦИЯ ТРАДИЦИОННОГО ОБЩЕСТВА (1900—1914 гг.) (18 ч)</w:t>
      </w:r>
    </w:p>
    <w:p w:rsidR="00DC506D" w:rsidRPr="00EA5655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6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Введение в историю XX в.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t xml:space="preserve"> Новейшая эпоха. Проблемы периодизации новейшей истории. Россия в XX в.</w:t>
      </w:r>
    </w:p>
    <w:p w:rsidR="00DC506D" w:rsidRPr="00EA5655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Мир в начале века.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Государства и народы на карте мира. Научно-технический прогресс. Индустриализация. Империи и империализм. Проблемы модернизации.</w:t>
      </w:r>
    </w:p>
    <w:p w:rsidR="00DC506D" w:rsidRPr="00EA5655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Страны Европы и США в 1900—1914 гг.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Достижения и проблемы индустриального развития. Демографические про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softHyphen/>
        <w:t>цессы. Социальные движения. Политические течения и орга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softHyphen/>
        <w:t>низации. Социальные реформы. Национальный вопрос.</w:t>
      </w:r>
    </w:p>
    <w:p w:rsidR="00DC506D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Экономическая модернизация в России: успехи и проти</w:t>
      </w: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воречия.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t xml:space="preserve"> Противоречия российской индустриализации. Осо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softHyphen/>
        <w:t>бенности развития сельского хозяйства. Ограничения свобод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ной купли-продажи земли. </w:t>
      </w:r>
    </w:p>
    <w:p w:rsidR="00DC506D" w:rsidRPr="00EA5655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Город и деревня России в процессе модернизации.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t xml:space="preserve"> Осо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softHyphen/>
        <w:t>бенности российской социальной модернизации. Влияние ур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softHyphen/>
        <w:t>банизации и грамотности на социальную модернизацию. Причины слабости буржуазного менталитета в российском обществе. Особенности менталитета русского крестьянства. Влияние города на деревню. Окрестьянивание города. Осо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softHyphen/>
        <w:t>бенности менталитета российской буржуазии. «Размывание» дворянства.</w:t>
      </w:r>
    </w:p>
    <w:p w:rsidR="00DC506D" w:rsidRPr="00EA5655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Право и традиции в российской политической системе начала XX в.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t xml:space="preserve"> Этапы формирования правового государства. «Правовое самодержавие». Ограниченность гражданских прав населения. Патернализм. Закон и традиция.</w:t>
      </w:r>
    </w:p>
    <w:p w:rsidR="00DC506D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Противоречия формирования гражданского общества в России.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Гражданское общество и российская политическая традиция. Общественные организации</w:t>
      </w:r>
    </w:p>
    <w:p w:rsidR="00DC506D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Национальный фактор российской модернизации.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t xml:space="preserve"> Новые тенденции в национальной политике. Польский вопрос. На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циональный вопрос в Финляндии и Прибалтике. </w:t>
      </w:r>
    </w:p>
    <w:p w:rsidR="00DC506D" w:rsidRPr="00EA5655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655">
        <w:rPr>
          <w:rFonts w:ascii="Times New Roman" w:hAnsi="Times New Roman" w:cs="Times New Roman"/>
          <w:color w:val="000000"/>
          <w:sz w:val="24"/>
          <w:szCs w:val="24"/>
        </w:rPr>
        <w:t>. Национальные движения в России и их органи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softHyphen/>
        <w:t>зации.</w:t>
      </w:r>
    </w:p>
    <w:p w:rsidR="00DC506D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Первая российская революция и ее влияние на процессы модернизации.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t xml:space="preserve"> Кровавое воскресенье и его последствия. Ста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softHyphen/>
        <w:t>новление конституционной монархии в России. Особенности российской многопартийности. Советы рабочих депутатов</w:t>
      </w:r>
    </w:p>
    <w:p w:rsidR="00DC506D" w:rsidRPr="00EA5655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655">
        <w:rPr>
          <w:rFonts w:ascii="Times New Roman" w:hAnsi="Times New Roman" w:cs="Times New Roman"/>
          <w:color w:val="000000"/>
          <w:sz w:val="24"/>
          <w:szCs w:val="24"/>
        </w:rPr>
        <w:t>Национальные движения и национальная политика прави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softHyphen/>
        <w:t>тельства в годы революции 1905 — 1907 гг.</w:t>
      </w:r>
    </w:p>
    <w:p w:rsidR="00DC506D" w:rsidRPr="00EA5655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Столыпинская программа модернизации России.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t xml:space="preserve"> Аграр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softHyphen/>
        <w:t>ная реформа. Административная реформа. Школьная рефор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softHyphen/>
        <w:t>ма. Перемены в национальной политике.</w:t>
      </w:r>
    </w:p>
    <w:p w:rsidR="00DC506D" w:rsidRPr="00EA5655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Страны Азии и Латинской Америки на пороге новей</w:t>
      </w: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шей истории.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t xml:space="preserve"> Подъем освободительных движений. Страны Ближнего Востока. Революция 1911 — 1913 гг. в Китае. Проб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softHyphen/>
        <w:t>лемы трансформации в Индии. Мексиканская революция 1910-1917 гг.</w:t>
      </w:r>
    </w:p>
    <w:p w:rsidR="00DC506D" w:rsidRPr="00EA5655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5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II. ПЕРВАЯ МИРОВАЯ ВОЙНА И ЕЕ ПОСЛЕДСТВИЯ. ОБЩЕНАЦИОНАЛЬНЫЙ КРИЗИС В РОССИИ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(1914 г. —  1920-х гг.)   (9</w:t>
      </w:r>
      <w:r w:rsidRPr="00EA5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DC506D" w:rsidRPr="00EA5655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Предпосылки Первой мировой войны.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 военных действий и основные военные операции. Роль Западного и Восточного фронтов. Война и общество.</w:t>
      </w:r>
    </w:p>
    <w:p w:rsidR="00DC506D" w:rsidRPr="00EA5655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Россия в войне.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t xml:space="preserve"> Роль Восточного фронта. Экономическая система России в годы войны. Война и российское общест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softHyphen/>
        <w:t>во. Повседневный быт населения. Национальный вопрос в годы войны.</w:t>
      </w:r>
    </w:p>
    <w:p w:rsidR="00DC506D" w:rsidRPr="00EA5655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Февральская революция 1917 г. в России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t xml:space="preserve"> и возможные альтернативы развития страны.</w:t>
      </w:r>
    </w:p>
    <w:p w:rsidR="00DC506D" w:rsidRPr="00EA5655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Октябрь 1917 г. в России.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t xml:space="preserve"> Причины победы большеви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softHyphen/>
        <w:t>ков. Дискуссии о характере октябрьских событий. Первые декреты новой власти. Учредительное собрание. Националь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softHyphen/>
        <w:t>ный вопрос и образование национальных государств.</w:t>
      </w:r>
    </w:p>
    <w:p w:rsidR="00DC506D" w:rsidRPr="00EA5655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Российское общество между красными и белыми.</w:t>
      </w:r>
      <w:r w:rsidRPr="00EA5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t>Соци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softHyphen/>
        <w:t>альный состав и политическая ориентация противоборствую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softHyphen/>
        <w:t>щих сил. Создание Красной Армии. Крестьянство, рабочие, интеллигенция в Гражданской войне. Политические и соци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softHyphen/>
        <w:t>ально-экономические итоги Гражданской войны.</w:t>
      </w:r>
    </w:p>
    <w:p w:rsidR="00DC506D" w:rsidRPr="00EA5655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655">
        <w:rPr>
          <w:rFonts w:ascii="Times New Roman" w:hAnsi="Times New Roman" w:cs="Times New Roman"/>
          <w:color w:val="000000"/>
          <w:sz w:val="24"/>
          <w:szCs w:val="24"/>
        </w:rPr>
        <w:t>Конституция РСФСР 1918 г. «Военный коммунизм» и его социальные последствия.</w:t>
      </w:r>
    </w:p>
    <w:p w:rsidR="00DC506D" w:rsidRPr="00EA5655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Окончание мировой войны и образование новых госу</w:t>
      </w: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дарств в Европе.</w:t>
      </w:r>
      <w:r w:rsidRPr="00EA5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t xml:space="preserve">Революционные процессы 1918—1923 </w:t>
      </w:r>
      <w:r w:rsidRPr="00EA5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гг. 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t>в Европе. Версальско-Вашингтонская система и ее противоре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softHyphen/>
        <w:t>чия. Советская Россия в международных отношениях начала 20-х гг.</w:t>
      </w:r>
    </w:p>
    <w:p w:rsidR="00DC506D" w:rsidRPr="00EA5655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5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III. БОРЬБА ДЕМОКРАТИЧЕСКИХ И ТОТАЛИТАРНЫХ ТЕНДЕНЦИЙ В 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t>20—30</w:t>
      </w:r>
      <w:r w:rsidRPr="00EA5655">
        <w:rPr>
          <w:rFonts w:ascii="Times New Roman" w:hAnsi="Times New Roman" w:cs="Times New Roman"/>
          <w:color w:val="000000"/>
          <w:spacing w:val="60"/>
          <w:sz w:val="24"/>
          <w:szCs w:val="24"/>
        </w:rPr>
        <w:t>-е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гг. XX в. (8 ч)</w:t>
      </w:r>
    </w:p>
    <w:p w:rsidR="00DC506D" w:rsidRPr="00EA5655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Европа межвоенного времени в поисках перспектив раз</w:t>
      </w: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вития.</w:t>
      </w:r>
      <w:r w:rsidRPr="00EA5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t>Мировой экономический кризис 1929—1933 гг. Фа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softHyphen/>
        <w:t>шизм и нацизм. Тоталитарные режимы в Европе. Западные демократии в условиях нарастания кризисных явлений в эко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softHyphen/>
        <w:t>номике и политическом развитии.</w:t>
      </w:r>
    </w:p>
    <w:p w:rsidR="00DC506D" w:rsidRPr="00EA5655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Россия нэповская: поиск оптимальной модели строи</w:t>
      </w: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тельства социализма.</w:t>
      </w:r>
      <w:r w:rsidRPr="00EA5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t>Концепция нэпа. Противоречия нэпов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softHyphen/>
        <w:t>ской модели развития. Борьба за власть в большевистском руководстве.</w:t>
      </w:r>
    </w:p>
    <w:p w:rsidR="00DC506D" w:rsidRPr="00EA5655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СССР на путях форсированной модернизации.</w:t>
      </w:r>
      <w:r w:rsidRPr="00EA5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t>Необхо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softHyphen/>
        <w:t>димость индустриальной модернизации. Технология сталин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softHyphen/>
        <w:t>ской модернизации. Результаты и последствия форсирован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softHyphen/>
        <w:t>ной модернизации. Дискуссии о сущности социально-эконо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softHyphen/>
        <w:t>мической и политической системы СССР в 30-е гг.</w:t>
      </w:r>
    </w:p>
    <w:p w:rsidR="00DC506D" w:rsidRPr="00EA5655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Национальная политика СССР в 20</w:t>
      </w:r>
      <w:r w:rsidRPr="00EA5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</w:t>
      </w: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30-е гг. XX в.</w:t>
      </w:r>
      <w:r w:rsidRPr="00EA5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softHyphen/>
        <w:t>литика «коренизации». Развитие национальных языков и культуры. Советизация национальных культур. Борьба с ре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softHyphen/>
        <w:t>лигией и церковью. Выравнивание экономического уровня национальных окраин.</w:t>
      </w:r>
    </w:p>
    <w:p w:rsidR="00DC506D" w:rsidRPr="00EA5655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Страны Азии.</w:t>
      </w:r>
      <w:r w:rsidRPr="00EA5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t>Турецкая модернизация. Революция в Монголии. Гражданская война в Китае. Освободительное движение в Индии.</w:t>
      </w:r>
    </w:p>
    <w:p w:rsidR="00DC506D" w:rsidRPr="00EA5655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5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IV. ВТОРАЯ МИРОВАЯ ВОЙНА (1939 — 1945 гг.). ВЕЛИКАЯ ОТЕЧЕСТВЕННАЯ ВОЙНА СОВЕ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ТСКОГО НАРОДА (1941—1945 гг.) (6</w:t>
      </w:r>
      <w:r w:rsidRPr="00EA5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DC506D" w:rsidRPr="00EA5655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Истоки Второй мировой войны.</w:t>
      </w:r>
      <w:r w:rsidRPr="00EA5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t>Кризис Версальской системы. Идеологическая подготовка к войне. Усиление роли государства в экономике европейских стран. Военно-полити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softHyphen/>
        <w:t>ческие планы агрессоров.</w:t>
      </w:r>
    </w:p>
    <w:p w:rsidR="00DC506D" w:rsidRPr="00EA5655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Крупнейшие военные операции Второй мировой войны. 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t>«Европейский» фронт в 1939—1941 гг. Советский фронт в войне. Азиатско-Тихоокеанский регион в войне. Африкан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softHyphen/>
        <w:t>ский фронт. Второй фронт в Европе.</w:t>
      </w:r>
    </w:p>
    <w:p w:rsidR="00DC506D" w:rsidRPr="00EA5655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Власть и общество в годы войны.</w:t>
      </w:r>
      <w:r w:rsidRPr="00EA5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t>Немецкий оккупаци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softHyphen/>
        <w:t>онный режим. Холокост. Германский «фронт на родине». Власть и общество в СССР в годы войны. Антагонизмы в воюющем обществе. Западные демократии в годы войны.</w:t>
      </w:r>
    </w:p>
    <w:p w:rsidR="00DC506D" w:rsidRPr="00EA5655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 на войне.</w:t>
      </w:r>
      <w:r w:rsidRPr="00EA5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t>Герои фронта. Герои тыла. Участники Сопротивления. Партизанское движение в СССР. Военно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softHyphen/>
        <w:t>пленные. Коллаборационисты. Массовый героизм.</w:t>
      </w:r>
    </w:p>
    <w:p w:rsidR="00DC506D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Особенности развития науки и культуры в годы Вто</w:t>
      </w: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рой мировой войны.</w:t>
      </w:r>
      <w:r w:rsidRPr="00EA5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t xml:space="preserve">Наука. </w:t>
      </w:r>
    </w:p>
    <w:p w:rsidR="00DC506D" w:rsidRPr="00EA5655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5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V. МИР ВО ВТОРОЙ ПОЛОВИНЕ XX в. ОТ ИНДУСТРИАЛЬНОГ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ОБЩЕСТВА К ИНФОРМАЦИОННОМУ (20</w:t>
      </w:r>
      <w:r w:rsidRPr="00EA5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DC506D" w:rsidRPr="00EA5655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Послевоенный мир.</w:t>
      </w:r>
      <w:r w:rsidRPr="00EA56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t>Изменения на карте мира. Двухпо</w:t>
      </w:r>
      <w:r w:rsidRPr="00EA5655">
        <w:rPr>
          <w:rFonts w:ascii="Times New Roman" w:hAnsi="Times New Roman" w:cs="Times New Roman"/>
          <w:color w:val="000000"/>
          <w:sz w:val="24"/>
          <w:szCs w:val="24"/>
        </w:rPr>
        <w:softHyphen/>
        <w:t>люсный мир. «Холодная война». Крушение колониальной системы.</w:t>
      </w: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Особенности экономического, политического, социаль</w:t>
      </w: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ного развития ведущих мировых держав.</w:t>
      </w:r>
      <w:r w:rsidRPr="00EA5655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Научно-техничес</w:t>
      </w:r>
      <w:r w:rsidRPr="00EA5655">
        <w:rPr>
          <w:rFonts w:ascii="Times New Roman" w:hAnsi="Times New Roman" w:cs="Times New Roman"/>
          <w:color w:val="000000"/>
          <w:spacing w:val="20"/>
          <w:sz w:val="24"/>
          <w:szCs w:val="24"/>
        </w:rPr>
        <w:softHyphen/>
        <w:t>кий прогресс.</w:t>
      </w:r>
    </w:p>
    <w:p w:rsidR="00DC506D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США в 1945—2000 гг.:</w:t>
      </w:r>
      <w:r w:rsidRPr="00EA5655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становление сверхдержавы. </w:t>
      </w: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Страны Западной Европы:</w:t>
      </w:r>
      <w:r w:rsidRPr="00EA5655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</w:p>
    <w:p w:rsidR="00DC506D" w:rsidRPr="00EA5655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Послевоенный СССР: альтернативы развития.</w:t>
      </w:r>
      <w:r w:rsidRPr="00EA5655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Совет</w:t>
      </w:r>
      <w:r w:rsidRPr="00EA5655">
        <w:rPr>
          <w:rFonts w:ascii="Times New Roman" w:hAnsi="Times New Roman" w:cs="Times New Roman"/>
          <w:color w:val="000000"/>
          <w:spacing w:val="20"/>
          <w:sz w:val="24"/>
          <w:szCs w:val="24"/>
        </w:rPr>
        <w:softHyphen/>
        <w:t>ская экономика в 1953—1991 гг. Советская политическая сис</w:t>
      </w:r>
      <w:r w:rsidRPr="00EA5655">
        <w:rPr>
          <w:rFonts w:ascii="Times New Roman" w:hAnsi="Times New Roman" w:cs="Times New Roman"/>
          <w:color w:val="000000"/>
          <w:spacing w:val="20"/>
          <w:sz w:val="24"/>
          <w:szCs w:val="24"/>
        </w:rPr>
        <w:softHyphen/>
        <w:t>тема в 1953—1991 гг</w:t>
      </w:r>
    </w:p>
    <w:p w:rsidR="00DC506D" w:rsidRPr="00EA5655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Страны Латинской Америки:</w:t>
      </w:r>
      <w:r w:rsidRPr="00EA5655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противоречия и варианты модернизации.</w:t>
      </w:r>
    </w:p>
    <w:p w:rsidR="00DC506D" w:rsidRPr="00EA5655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Международные отношения во второй половине XX в. </w:t>
      </w:r>
      <w:r w:rsidRPr="00EA5655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«Холодная война». Военно-стратегический паритет Запада и Востока. Разрядка международной напряженности. Перемены 80—90-х гг. XX в.  </w:t>
      </w: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Эволюция советской внешней политики в 1953—1991 гг.</w:t>
      </w:r>
    </w:p>
    <w:p w:rsidR="00DC506D" w:rsidRPr="00EA5655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Социально-экономические и политические реформы 90-х гг. в России. Духовная культура в эпоху научно-технического про</w:t>
      </w:r>
      <w:r w:rsidRPr="00EA5655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гресса.  Основные тенденции развития культуры России в 90-е гг.</w:t>
      </w:r>
    </w:p>
    <w:p w:rsidR="00DC506D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</w:pPr>
    </w:p>
    <w:p w:rsidR="00DC506D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Учебно-тематический план.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"/>
        <w:gridCol w:w="6795"/>
        <w:gridCol w:w="2128"/>
        <w:gridCol w:w="801"/>
      </w:tblGrid>
      <w:tr w:rsidR="00DC506D" w:rsidRPr="004A6A68">
        <w:tc>
          <w:tcPr>
            <w:tcW w:w="0" w:type="auto"/>
          </w:tcPr>
          <w:p w:rsidR="00DC506D" w:rsidRPr="004A6A68" w:rsidRDefault="00DC506D" w:rsidP="004A6A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4A6A68"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</w:tcPr>
          <w:p w:rsidR="00DC506D" w:rsidRPr="004A6A68" w:rsidRDefault="00DC506D" w:rsidP="004A6A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4A6A68"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0" w:type="auto"/>
          </w:tcPr>
          <w:p w:rsidR="00DC506D" w:rsidRPr="004A6A68" w:rsidRDefault="00DC506D" w:rsidP="004A6A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4A6A68"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Количество часов</w:t>
            </w:r>
          </w:p>
        </w:tc>
        <w:tc>
          <w:tcPr>
            <w:tcW w:w="801" w:type="dxa"/>
          </w:tcPr>
          <w:p w:rsidR="00DC506D" w:rsidRPr="004A6A68" w:rsidRDefault="00DC506D" w:rsidP="004A6A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</w:pPr>
          </w:p>
        </w:tc>
      </w:tr>
      <w:tr w:rsidR="00DC506D" w:rsidRPr="004A6A68">
        <w:tc>
          <w:tcPr>
            <w:tcW w:w="0" w:type="auto"/>
          </w:tcPr>
          <w:p w:rsidR="00DC506D" w:rsidRPr="004A6A68" w:rsidRDefault="00DC506D" w:rsidP="004A6A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4A6A68"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C506D" w:rsidRPr="004A6A68" w:rsidRDefault="00DC506D" w:rsidP="004A6A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 I. Индустриальная модернизация традиционного общества</w:t>
            </w:r>
            <w:r w:rsidRPr="004A6A68">
              <w:rPr>
                <w:rFonts w:ascii="Times New Roman" w:hAnsi="Times New Roman" w:cs="Times New Roman"/>
                <w:color w:val="000000"/>
              </w:rPr>
              <w:t xml:space="preserve"> (1900—1914 гг.) </w:t>
            </w:r>
          </w:p>
          <w:p w:rsidR="00DC506D" w:rsidRPr="004A6A68" w:rsidRDefault="00DC506D" w:rsidP="004A6A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0" w:type="auto"/>
          </w:tcPr>
          <w:p w:rsidR="00DC506D" w:rsidRPr="004A6A68" w:rsidRDefault="00DC506D" w:rsidP="004A6A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4A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DC506D" w:rsidRPr="004A6A68" w:rsidRDefault="00DC506D" w:rsidP="004A6A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</w:pPr>
          </w:p>
        </w:tc>
      </w:tr>
      <w:tr w:rsidR="00DC506D" w:rsidRPr="004A6A68">
        <w:tc>
          <w:tcPr>
            <w:tcW w:w="0" w:type="auto"/>
          </w:tcPr>
          <w:p w:rsidR="00DC506D" w:rsidRPr="004A6A68" w:rsidRDefault="00DC506D" w:rsidP="004A6A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4A6A68"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C506D" w:rsidRPr="004A6A68" w:rsidRDefault="00DC506D" w:rsidP="004A6A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II Первая мировая война и ее последствия (1914-1920)</w:t>
            </w:r>
          </w:p>
        </w:tc>
        <w:tc>
          <w:tcPr>
            <w:tcW w:w="0" w:type="auto"/>
          </w:tcPr>
          <w:p w:rsidR="00DC506D" w:rsidRPr="004A6A68" w:rsidRDefault="00DC506D" w:rsidP="004A6A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C506D" w:rsidRPr="004A6A68" w:rsidRDefault="00DC506D" w:rsidP="004A6A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</w:pPr>
          </w:p>
        </w:tc>
      </w:tr>
      <w:tr w:rsidR="00DC506D" w:rsidRPr="004A6A68">
        <w:tc>
          <w:tcPr>
            <w:tcW w:w="0" w:type="auto"/>
          </w:tcPr>
          <w:p w:rsidR="00DC506D" w:rsidRPr="004A6A68" w:rsidRDefault="00DC506D" w:rsidP="004A6A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4A6A68"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C506D" w:rsidRPr="004A6A68" w:rsidRDefault="00DC506D" w:rsidP="004A6A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III. Борьба демократических и тоталитарных тенденций 20-30 гг.</w:t>
            </w:r>
          </w:p>
        </w:tc>
        <w:tc>
          <w:tcPr>
            <w:tcW w:w="0" w:type="auto"/>
          </w:tcPr>
          <w:p w:rsidR="00DC506D" w:rsidRPr="004A6A68" w:rsidRDefault="00DC506D" w:rsidP="004A6A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C506D" w:rsidRPr="004A6A68" w:rsidRDefault="00DC506D" w:rsidP="004A6A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</w:pPr>
          </w:p>
        </w:tc>
      </w:tr>
      <w:tr w:rsidR="00DC506D" w:rsidRPr="004A6A68">
        <w:tc>
          <w:tcPr>
            <w:tcW w:w="0" w:type="auto"/>
          </w:tcPr>
          <w:p w:rsidR="00DC506D" w:rsidRPr="004A6A68" w:rsidRDefault="00DC506D" w:rsidP="004A6A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4A6A68"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DC506D" w:rsidRPr="004A6A68" w:rsidRDefault="00DC506D" w:rsidP="004A6A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IV. Вторая мировая война и Великая Отечественная война  (1941-1945)</w:t>
            </w:r>
          </w:p>
        </w:tc>
        <w:tc>
          <w:tcPr>
            <w:tcW w:w="0" w:type="auto"/>
          </w:tcPr>
          <w:p w:rsidR="00DC506D" w:rsidRPr="004A6A68" w:rsidRDefault="00DC506D" w:rsidP="004A6A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C506D" w:rsidRPr="004A6A68" w:rsidRDefault="00DC506D" w:rsidP="004A6A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</w:pPr>
          </w:p>
        </w:tc>
      </w:tr>
      <w:tr w:rsidR="00DC506D" w:rsidRPr="004A6A68">
        <w:tc>
          <w:tcPr>
            <w:tcW w:w="0" w:type="auto"/>
          </w:tcPr>
          <w:p w:rsidR="00DC506D" w:rsidRPr="004A6A68" w:rsidRDefault="00DC506D" w:rsidP="004A6A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4A6A68"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DC506D" w:rsidRPr="004A6A68" w:rsidRDefault="00DC506D" w:rsidP="004A6A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V. Мир во второй половине XX века</w:t>
            </w:r>
          </w:p>
        </w:tc>
        <w:tc>
          <w:tcPr>
            <w:tcW w:w="0" w:type="auto"/>
          </w:tcPr>
          <w:p w:rsidR="00DC506D" w:rsidRPr="004A6A68" w:rsidRDefault="00DC506D" w:rsidP="004A6A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DC506D" w:rsidRPr="004A6A68" w:rsidRDefault="00DC506D" w:rsidP="004A6A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</w:pPr>
          </w:p>
        </w:tc>
      </w:tr>
      <w:tr w:rsidR="00DC506D" w:rsidRPr="004A6A68">
        <w:tc>
          <w:tcPr>
            <w:tcW w:w="0" w:type="auto"/>
          </w:tcPr>
          <w:p w:rsidR="00DC506D" w:rsidRPr="004A6A68" w:rsidRDefault="00DC506D" w:rsidP="004A6A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4A6A68"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DC506D" w:rsidRPr="004A6A68" w:rsidRDefault="00DC506D" w:rsidP="004A6A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глобальные проблемы мира</w:t>
            </w:r>
          </w:p>
        </w:tc>
        <w:tc>
          <w:tcPr>
            <w:tcW w:w="0" w:type="auto"/>
          </w:tcPr>
          <w:p w:rsidR="00DC506D" w:rsidRPr="004A6A68" w:rsidRDefault="00DC506D" w:rsidP="004A6A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C506D" w:rsidRPr="004A6A68" w:rsidRDefault="00DC506D" w:rsidP="004A6A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</w:pPr>
          </w:p>
        </w:tc>
      </w:tr>
      <w:tr w:rsidR="00DC506D" w:rsidRPr="004A6A68">
        <w:tc>
          <w:tcPr>
            <w:tcW w:w="0" w:type="auto"/>
          </w:tcPr>
          <w:p w:rsidR="00DC506D" w:rsidRPr="004A6A68" w:rsidRDefault="00DC506D" w:rsidP="004A6A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4A6A68"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DC506D" w:rsidRPr="004A6A68" w:rsidRDefault="00DC506D" w:rsidP="004A6A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Повторительно-обобщающие уроки</w:t>
            </w:r>
          </w:p>
        </w:tc>
        <w:tc>
          <w:tcPr>
            <w:tcW w:w="0" w:type="auto"/>
          </w:tcPr>
          <w:p w:rsidR="00DC506D" w:rsidRPr="004A6A68" w:rsidRDefault="00DC506D" w:rsidP="004A6A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C506D" w:rsidRPr="004A6A68" w:rsidRDefault="00DC506D" w:rsidP="004A6A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</w:pPr>
          </w:p>
        </w:tc>
      </w:tr>
      <w:tr w:rsidR="00DC506D" w:rsidRPr="004A6A68">
        <w:tc>
          <w:tcPr>
            <w:tcW w:w="0" w:type="auto"/>
          </w:tcPr>
          <w:p w:rsidR="00DC506D" w:rsidRPr="004A6A68" w:rsidRDefault="00DC506D" w:rsidP="004A6A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</w:tcPr>
          <w:p w:rsidR="00DC506D" w:rsidRDefault="00DC506D" w:rsidP="004A6A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</w:tcPr>
          <w:p w:rsidR="00DC506D" w:rsidRDefault="00DC506D" w:rsidP="004A6A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DC506D" w:rsidRPr="004A6A68" w:rsidRDefault="00DC506D" w:rsidP="004A6A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4"/>
                <w:szCs w:val="24"/>
              </w:rPr>
            </w:pPr>
          </w:p>
        </w:tc>
      </w:tr>
    </w:tbl>
    <w:p w:rsidR="00DC506D" w:rsidRPr="00EA5655" w:rsidRDefault="00DC506D" w:rsidP="00EA56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</w:pPr>
    </w:p>
    <w:p w:rsidR="00DC506D" w:rsidRPr="00845F1F" w:rsidRDefault="00DC506D" w:rsidP="00845F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5F1F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C506D" w:rsidRPr="00845F1F" w:rsidRDefault="00DC506D" w:rsidP="00845F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1F">
        <w:rPr>
          <w:rFonts w:ascii="Times New Roman" w:hAnsi="Times New Roman" w:cs="Times New Roman"/>
          <w:sz w:val="24"/>
          <w:szCs w:val="24"/>
        </w:rPr>
        <w:t>Основные факты, процессы и явления, характеризующее целостность и системность отечественной и  всемирной истории</w:t>
      </w:r>
    </w:p>
    <w:p w:rsidR="00DC506D" w:rsidRPr="00845F1F" w:rsidRDefault="00DC506D" w:rsidP="00845F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1F">
        <w:rPr>
          <w:rFonts w:ascii="Times New Roman" w:hAnsi="Times New Roman" w:cs="Times New Roman"/>
          <w:sz w:val="24"/>
          <w:szCs w:val="24"/>
        </w:rPr>
        <w:t>Периодизацию отечественной и всемирной истории</w:t>
      </w:r>
    </w:p>
    <w:p w:rsidR="00DC506D" w:rsidRPr="00845F1F" w:rsidRDefault="00DC506D" w:rsidP="00845F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1F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поблеем отечественной и всемирной истории</w:t>
      </w:r>
    </w:p>
    <w:p w:rsidR="00DC506D" w:rsidRPr="00845F1F" w:rsidRDefault="00DC506D" w:rsidP="00845F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1F">
        <w:rPr>
          <w:rFonts w:ascii="Times New Roman" w:hAnsi="Times New Roman" w:cs="Times New Roman"/>
          <w:sz w:val="24"/>
          <w:szCs w:val="24"/>
        </w:rPr>
        <w:t>Особенности исторического пути России, её роль в мировом сообществе</w:t>
      </w:r>
    </w:p>
    <w:p w:rsidR="00DC506D" w:rsidRPr="00845F1F" w:rsidRDefault="00DC506D" w:rsidP="00845F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1F">
        <w:rPr>
          <w:rFonts w:ascii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</w:t>
      </w:r>
    </w:p>
    <w:p w:rsidR="00DC506D" w:rsidRPr="00845F1F" w:rsidRDefault="00DC506D" w:rsidP="00845F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1F">
        <w:rPr>
          <w:rFonts w:ascii="Times New Roman" w:hAnsi="Times New Roman" w:cs="Times New Roman"/>
          <w:sz w:val="24"/>
          <w:szCs w:val="24"/>
        </w:rPr>
        <w:t>Критически анализировать источник исторической информации</w:t>
      </w:r>
    </w:p>
    <w:p w:rsidR="00DC506D" w:rsidRPr="00845F1F" w:rsidRDefault="00DC506D" w:rsidP="00845F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1F">
        <w:rPr>
          <w:rFonts w:ascii="Times New Roman" w:hAnsi="Times New Roman" w:cs="Times New Roman"/>
          <w:sz w:val="24"/>
          <w:szCs w:val="24"/>
        </w:rPr>
        <w:t>Анализировать историческую информацию в разных знаковых схемах</w:t>
      </w:r>
    </w:p>
    <w:p w:rsidR="00DC506D" w:rsidRPr="00845F1F" w:rsidRDefault="00DC506D" w:rsidP="00845F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1F">
        <w:rPr>
          <w:rFonts w:ascii="Times New Roman" w:hAnsi="Times New Roman" w:cs="Times New Roman"/>
          <w:sz w:val="24"/>
          <w:szCs w:val="24"/>
        </w:rPr>
        <w:t>различать в исторической информации факты, мнения, исторические описания и исторические объяснения</w:t>
      </w:r>
    </w:p>
    <w:p w:rsidR="00DC506D" w:rsidRPr="00845F1F" w:rsidRDefault="00DC506D" w:rsidP="00845F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1F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событиями и явлениями, пространственно -временные рамки изучаемых явлений и процессов</w:t>
      </w:r>
    </w:p>
    <w:p w:rsidR="00DC506D" w:rsidRPr="00845F1F" w:rsidRDefault="00DC506D" w:rsidP="00845F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1F">
        <w:rPr>
          <w:rFonts w:ascii="Times New Roman" w:hAnsi="Times New Roman" w:cs="Times New Roman"/>
          <w:sz w:val="24"/>
          <w:szCs w:val="24"/>
        </w:rPr>
        <w:t>учувствовать в дискуссиях  по историческим проблемам, формулировать собственную позицию по обсуждаемым вопросам, используя для аргументации исторические сведения</w:t>
      </w:r>
    </w:p>
    <w:p w:rsidR="00DC506D" w:rsidRPr="00845F1F" w:rsidRDefault="00DC506D" w:rsidP="00845F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1F">
        <w:rPr>
          <w:rFonts w:ascii="Times New Roman" w:hAnsi="Times New Roman" w:cs="Times New Roman"/>
          <w:sz w:val="24"/>
          <w:szCs w:val="24"/>
        </w:rPr>
        <w:t>представлять результаты изучения исторического материала в форах конспекта, реферата, рецензии</w:t>
      </w:r>
    </w:p>
    <w:p w:rsidR="00DC506D" w:rsidRPr="00845F1F" w:rsidRDefault="00DC506D" w:rsidP="00845F1F">
      <w:pPr>
        <w:pStyle w:val="ListParagraph"/>
        <w:numPr>
          <w:ilvl w:val="0"/>
          <w:numId w:val="8"/>
        </w:numPr>
        <w:jc w:val="both"/>
      </w:pPr>
      <w:r w:rsidRPr="00845F1F">
        <w:t>использовать приобретенные знания и умения в практической деятельности и повседневной жизни</w:t>
      </w:r>
    </w:p>
    <w:p w:rsidR="00DC506D" w:rsidRPr="00845F1F" w:rsidRDefault="00DC506D" w:rsidP="00845F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1F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</w:t>
      </w:r>
    </w:p>
    <w:p w:rsidR="00DC506D" w:rsidRPr="00845F1F" w:rsidRDefault="00DC506D" w:rsidP="00845F1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1F">
        <w:rPr>
          <w:rFonts w:ascii="Times New Roman" w:hAnsi="Times New Roman" w:cs="Times New Roman"/>
          <w:sz w:val="24"/>
          <w:szCs w:val="24"/>
        </w:rPr>
        <w:t>использование навыков исторического анализа при критическом восприятии получаемой  извне социальной информации</w:t>
      </w:r>
    </w:p>
    <w:p w:rsidR="00DC506D" w:rsidRPr="00352BE7" w:rsidRDefault="00DC506D" w:rsidP="00352BE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1F">
        <w:rPr>
          <w:rFonts w:ascii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</w:t>
      </w:r>
    </w:p>
    <w:p w:rsidR="00DC506D" w:rsidRDefault="00DC506D" w:rsidP="00307B2A">
      <w:pPr>
        <w:pStyle w:val="NoSpacing"/>
        <w:rPr>
          <w:b/>
          <w:bCs/>
          <w:caps/>
          <w:sz w:val="28"/>
          <w:szCs w:val="28"/>
        </w:rPr>
      </w:pPr>
    </w:p>
    <w:p w:rsidR="00DC506D" w:rsidRDefault="00DC506D" w:rsidP="00307B2A">
      <w:pPr>
        <w:pStyle w:val="NoSpacing"/>
        <w:rPr>
          <w:b/>
          <w:bCs/>
          <w:caps/>
          <w:sz w:val="28"/>
          <w:szCs w:val="28"/>
        </w:rPr>
      </w:pPr>
    </w:p>
    <w:p w:rsidR="00DC506D" w:rsidRDefault="00DC506D" w:rsidP="003B3134">
      <w:pPr>
        <w:pStyle w:val="NoSpacing"/>
        <w:rPr>
          <w:rFonts w:ascii="Times New Roman" w:hAnsi="Times New Roman" w:cs="Times New Roman"/>
          <w:sz w:val="24"/>
          <w:szCs w:val="24"/>
        </w:rPr>
        <w:sectPr w:rsidR="00DC506D" w:rsidSect="00730D3C">
          <w:pgSz w:w="11906" w:h="16838"/>
          <w:pgMar w:top="1134" w:right="850" w:bottom="1134" w:left="1080" w:header="708" w:footer="708" w:gutter="0"/>
          <w:cols w:space="708"/>
          <w:docGrid w:linePitch="360"/>
        </w:sect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099"/>
        <w:gridCol w:w="2378"/>
        <w:gridCol w:w="1748"/>
        <w:gridCol w:w="2791"/>
        <w:gridCol w:w="8"/>
        <w:gridCol w:w="7"/>
      </w:tblGrid>
      <w:tr w:rsidR="00DC506D" w:rsidRPr="004A6A68"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650" w:type="pct"/>
          </w:tcPr>
          <w:p w:rsidR="00DC506D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д\з §</w:t>
            </w:r>
          </w:p>
        </w:tc>
        <w:tc>
          <w:tcPr>
            <w:tcW w:w="1790" w:type="pct"/>
            <w:gridSpan w:val="3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и уровень освоения</w:t>
            </w:r>
          </w:p>
        </w:tc>
      </w:tr>
      <w:tr w:rsidR="00DC506D" w:rsidRPr="004A6A68"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Индустриальная модернизация традиционного общества (1900-1914  гг.)</w:t>
            </w: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01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часов</w:t>
            </w:r>
          </w:p>
        </w:tc>
      </w:tr>
      <w:tr w:rsidR="00DC506D" w:rsidRPr="004A6A68"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историю </w:t>
            </w:r>
            <w:r w:rsidRPr="00401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Особенности экономического и социального развития России и стран Запада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</w:t>
            </w:r>
          </w:p>
        </w:tc>
        <w:tc>
          <w:tcPr>
            <w:tcW w:w="1790" w:type="pct"/>
            <w:gridSpan w:val="3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Давать определение понятиям: геополитика, модернизация, индустриальное общество, монополия, многоукладный характер экономики, самодержавие, класс, экономика.</w:t>
            </w:r>
          </w:p>
          <w:p w:rsidR="00DC506D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6D" w:rsidRPr="004A6A68"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Мир в начале века.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Государства и народы на карте мира. НТП и индустриализация.</w:t>
            </w:r>
          </w:p>
        </w:tc>
        <w:tc>
          <w:tcPr>
            <w:tcW w:w="650" w:type="pct"/>
          </w:tcPr>
          <w:p w:rsidR="00DC506D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pct"/>
            <w:gridSpan w:val="3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понятиям: империализм, колония, метрополия, биржа, экспансия.</w:t>
            </w:r>
          </w:p>
          <w:p w:rsidR="00DC506D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сущность процесса модернизации, </w:t>
            </w:r>
          </w:p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6D" w:rsidRPr="004A6A68"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Страны Европы и США в 1900-1914 годах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Достижения и проблемы индустриального развития. Люди и движения.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 о событиях в этих странах</w:t>
            </w:r>
          </w:p>
        </w:tc>
        <w:tc>
          <w:tcPr>
            <w:tcW w:w="1790" w:type="pct"/>
            <w:gridSpan w:val="3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-выявлять и аргументированно доказывать свою позицию по экономическому и социально-политическому развитию стран Европы и США</w:t>
            </w:r>
          </w:p>
        </w:tc>
      </w:tr>
      <w:tr w:rsidR="00DC506D" w:rsidRPr="004A6A68"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Экономическая модернизация России: успехи и противоречия.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Противоречия российской модернизации. Особенности развития сельского хозяйства.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текстом, документом.</w:t>
            </w:r>
          </w:p>
        </w:tc>
        <w:tc>
          <w:tcPr>
            <w:tcW w:w="1790" w:type="pct"/>
            <w:gridSpan w:val="3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Характеризовать реформы и определять их последствия</w:t>
            </w:r>
          </w:p>
        </w:tc>
      </w:tr>
      <w:tr w:rsidR="00DC506D" w:rsidRPr="004A6A68"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Город и деревня Россия в процессе модернизации.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Особенности менталитета русского крестьянства и российской буржуазии.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Подготовиться к дискуссии</w:t>
            </w:r>
          </w:p>
        </w:tc>
        <w:tc>
          <w:tcPr>
            <w:tcW w:w="1790" w:type="pct"/>
            <w:gridSpan w:val="3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 xml:space="preserve">-анализировать статистический материал и документы и на основе анализа определять собственное отношение к тезису  о  «глубокой отсталости России  и ее зависимости от экономически развитых держав» в начале </w:t>
            </w:r>
            <w:r w:rsidRPr="00401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 xml:space="preserve">  века</w:t>
            </w:r>
          </w:p>
        </w:tc>
      </w:tr>
      <w:tr w:rsidR="00DC506D" w:rsidRPr="004A6A68"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 xml:space="preserve">Право и традиции в российской политической системе начала </w:t>
            </w:r>
            <w:r w:rsidRPr="00401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Этапы формирования правового государства.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Составить план</w:t>
            </w:r>
          </w:p>
        </w:tc>
        <w:tc>
          <w:tcPr>
            <w:tcW w:w="1790" w:type="pct"/>
            <w:gridSpan w:val="3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6D" w:rsidRPr="004A6A68"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Проблемы формирования гражданского общества в России.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российская политическая традиция. Деятельность общественных организаций.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pct"/>
            <w:gridSpan w:val="3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6D" w:rsidRPr="004A6A68"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 xml:space="preserve">Панорама российского оппозиционного движения начала </w:t>
            </w:r>
            <w:r w:rsidRPr="00401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Социалисты-революционеры, анархисты, либералы.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790" w:type="pct"/>
            <w:gridSpan w:val="3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6D" w:rsidRPr="004A6A68"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Национальный фактор российской модернизации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Национальные движения и их особенности в российской империи.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pct"/>
            <w:gridSpan w:val="3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6D" w:rsidRPr="004A6A68"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и ее влияние на процессы модернизации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Становление конституционной монархии в России. Кровавое воскресенье.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материалы о событиях революции</w:t>
            </w:r>
          </w:p>
        </w:tc>
        <w:tc>
          <w:tcPr>
            <w:tcW w:w="1790" w:type="pct"/>
            <w:gridSpan w:val="3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-называть причины революции, излагать события в их хронологической последовательности;</w:t>
            </w:r>
          </w:p>
          <w:p w:rsidR="00DC506D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6D" w:rsidRPr="004A6A68">
        <w:trPr>
          <w:gridAfter w:val="1"/>
          <w:wAfter w:w="5" w:type="pct"/>
        </w:trPr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Национальные движения и национальная политика правительства в годы революции 1905-1907 годов в России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Изменения в национальной политике.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 и картой</w:t>
            </w:r>
          </w:p>
        </w:tc>
        <w:tc>
          <w:tcPr>
            <w:tcW w:w="1784" w:type="pct"/>
            <w:gridSpan w:val="2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6D" w:rsidRPr="004A6A68">
        <w:trPr>
          <w:gridAfter w:val="1"/>
          <w:wAfter w:w="5" w:type="pct"/>
        </w:trPr>
        <w:tc>
          <w:tcPr>
            <w:tcW w:w="201" w:type="pct"/>
          </w:tcPr>
          <w:p w:rsidR="00DC506D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Столыпинская программа модернизации России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Аграрная реформа. Административная реформа. Школьная реформа.</w:t>
            </w:r>
          </w:p>
        </w:tc>
        <w:tc>
          <w:tcPr>
            <w:tcW w:w="650" w:type="pct"/>
          </w:tcPr>
          <w:p w:rsidR="00DC506D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тавление сравнительной таблицы </w:t>
            </w:r>
          </w:p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pct"/>
            <w:gridSpan w:val="2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излагать суть реформы  П.А. Столыпина, давать определение понятиям хутор, отруб, переселенческая политика</w:t>
            </w:r>
          </w:p>
          <w:p w:rsidR="00DC506D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6D" w:rsidRPr="004A6A68">
        <w:trPr>
          <w:gridAfter w:val="1"/>
          <w:wAfter w:w="5" w:type="pct"/>
        </w:trPr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Освободительное движение в странах Азии и Латинской Америки на пороге новейшей истории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Персия и Османская империя. Революция 1911-1913 гг. в Китае.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 о событиях</w:t>
            </w:r>
          </w:p>
        </w:tc>
        <w:tc>
          <w:tcPr>
            <w:tcW w:w="1784" w:type="pct"/>
            <w:gridSpan w:val="2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характеризовать изменения, произошедшие в колониях и зависимых странах в результате освободительного движения</w:t>
            </w:r>
          </w:p>
        </w:tc>
      </w:tr>
      <w:tr w:rsidR="00DC506D" w:rsidRPr="004A6A68">
        <w:trPr>
          <w:gridAfter w:val="1"/>
          <w:wAfter w:w="5" w:type="pct"/>
        </w:trPr>
        <w:tc>
          <w:tcPr>
            <w:tcW w:w="201" w:type="pct"/>
          </w:tcPr>
          <w:p w:rsidR="00DC506D" w:rsidRPr="001A4DE5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pct"/>
          </w:tcPr>
          <w:p w:rsidR="00DC506D" w:rsidRPr="001A4DE5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5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4" w:type="pct"/>
            <w:gridSpan w:val="2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506D" w:rsidRPr="004A6A68">
        <w:trPr>
          <w:gridAfter w:val="1"/>
          <w:wAfter w:w="5" w:type="pct"/>
        </w:trPr>
        <w:tc>
          <w:tcPr>
            <w:tcW w:w="4995" w:type="pct"/>
            <w:gridSpan w:val="6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Первая мировая война и ее последствия. Общенациональный кризис в России.</w:t>
            </w:r>
          </w:p>
          <w:p w:rsidR="00DC506D" w:rsidRPr="0040183E" w:rsidRDefault="00DC506D" w:rsidP="003B31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(1914 – начало 1920-х годов)  9 часов</w:t>
            </w:r>
          </w:p>
        </w:tc>
      </w:tr>
      <w:tr w:rsidR="00DC506D" w:rsidRPr="004A6A68">
        <w:trPr>
          <w:gridAfter w:val="1"/>
          <w:wAfter w:w="5" w:type="pct"/>
        </w:trPr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На фронтах Первой мировой войны</w:t>
            </w:r>
          </w:p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( тема изучается параллельно с курсом «Всемирная история»)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Путь к войне. Западный и Восточный фронт.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Умение работы с учебником и картой</w:t>
            </w:r>
          </w:p>
        </w:tc>
        <w:tc>
          <w:tcPr>
            <w:tcW w:w="1784" w:type="pct"/>
            <w:gridSpan w:val="2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понятиям: Антанта. Тройственный союз;</w:t>
            </w:r>
          </w:p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Излагать в хронологической последовательности основные события первой мировой войны</w:t>
            </w:r>
          </w:p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Выявлять причины и повод к войне, раскрывать по карте ход военных действий;</w:t>
            </w:r>
          </w:p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Участвовать в разработке мини проектов по теме;</w:t>
            </w:r>
          </w:p>
        </w:tc>
      </w:tr>
      <w:tr w:rsidR="00DC506D" w:rsidRPr="004A6A68">
        <w:trPr>
          <w:gridAfter w:val="1"/>
          <w:wAfter w:w="5" w:type="pct"/>
        </w:trPr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Война и общество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Гражданский мир. Жизнь в тылу.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выступлений</w:t>
            </w:r>
          </w:p>
        </w:tc>
        <w:tc>
          <w:tcPr>
            <w:tcW w:w="1784" w:type="pct"/>
            <w:gridSpan w:val="2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происходящие события</w:t>
            </w:r>
          </w:p>
        </w:tc>
      </w:tr>
      <w:tr w:rsidR="00DC506D" w:rsidRPr="004A6A68">
        <w:trPr>
          <w:gridAfter w:val="1"/>
          <w:wAfter w:w="5" w:type="pct"/>
        </w:trPr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 1917 года и возможные альтернативы развития.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Причины революции и ее особенности. Своеобразие политической ситуации.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текстом, документом</w:t>
            </w:r>
          </w:p>
        </w:tc>
        <w:tc>
          <w:tcPr>
            <w:tcW w:w="1784" w:type="pct"/>
            <w:gridSpan w:val="2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называть причины. Предпосылки Февральской революции, излагать ход событий;</w:t>
            </w:r>
          </w:p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Разъяснять сущность понятия «двоевластие», называть причины корниловского мятежа;</w:t>
            </w:r>
          </w:p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На основе анализа документов определять позицию большевиков по отношению к временному правительству.</w:t>
            </w:r>
          </w:p>
        </w:tc>
      </w:tr>
      <w:tr w:rsidR="00DC506D" w:rsidRPr="004A6A68">
        <w:trPr>
          <w:gridAfter w:val="1"/>
          <w:wAfter w:w="5" w:type="pct"/>
        </w:trPr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Октябрьская революция в России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Причины победы большевиков. Первые декреты большевиков.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причинно-следственные связи между событиями и явлениями.</w:t>
            </w:r>
          </w:p>
        </w:tc>
        <w:tc>
          <w:tcPr>
            <w:tcW w:w="1784" w:type="pct"/>
            <w:gridSpan w:val="2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знать основные факты и хронологию событий;</w:t>
            </w:r>
          </w:p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Выявлять причины взятия власти большевиками;</w:t>
            </w:r>
          </w:p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Определять характер первых преобразований, проводимых большевиками</w:t>
            </w:r>
          </w:p>
        </w:tc>
      </w:tr>
      <w:tr w:rsidR="00DC506D" w:rsidRPr="004A6A68">
        <w:trPr>
          <w:gridAfter w:val="1"/>
          <w:wAfter w:w="5" w:type="pct"/>
        </w:trPr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между красными и белыми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Создание Красной армии. Крестьянство и рабочие  в гражданской войне.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Мини выступления по теме: «Гражданская война в России»</w:t>
            </w:r>
          </w:p>
        </w:tc>
        <w:tc>
          <w:tcPr>
            <w:tcW w:w="1784" w:type="pct"/>
            <w:gridSpan w:val="2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давать определение понятиям: гражданская война, террор, интервенция, военный коммунизм, продразверстка</w:t>
            </w:r>
          </w:p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характеризовать основные этапы гражданской войны;</w:t>
            </w:r>
          </w:p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определять роль интервенции в развитии событий 1918 – 1920 года</w:t>
            </w:r>
          </w:p>
        </w:tc>
      </w:tr>
      <w:tr w:rsidR="00DC506D" w:rsidRPr="004A6A68">
        <w:trPr>
          <w:gridAfter w:val="1"/>
          <w:wAfter w:w="5" w:type="pct"/>
        </w:trPr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Политические и социально-экономические итоги Гражданской войны в России.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«Диктатура партии». Усиление карательных органов.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текстом, документом</w:t>
            </w:r>
          </w:p>
        </w:tc>
        <w:tc>
          <w:tcPr>
            <w:tcW w:w="1784" w:type="pct"/>
            <w:gridSpan w:val="2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высказывать оценочные  суждения по ключевым вопросам темы</w:t>
            </w:r>
          </w:p>
        </w:tc>
      </w:tr>
      <w:tr w:rsidR="00DC506D" w:rsidRPr="004A6A68">
        <w:trPr>
          <w:gridAfter w:val="2"/>
          <w:wAfter w:w="11" w:type="pct"/>
        </w:trPr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К новому миру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Образование новых государств.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 о событиях в этих странах</w:t>
            </w:r>
          </w:p>
        </w:tc>
        <w:tc>
          <w:tcPr>
            <w:tcW w:w="1779" w:type="pct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темы</w:t>
            </w:r>
          </w:p>
        </w:tc>
      </w:tr>
      <w:tr w:rsidR="00DC506D" w:rsidRPr="004A6A68">
        <w:trPr>
          <w:gridAfter w:val="2"/>
          <w:wAfter w:w="11" w:type="pct"/>
        </w:trPr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pct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6D" w:rsidRPr="004A6A68">
        <w:trPr>
          <w:gridAfter w:val="2"/>
          <w:wAfter w:w="11" w:type="pct"/>
        </w:trPr>
        <w:tc>
          <w:tcPr>
            <w:tcW w:w="4989" w:type="pct"/>
            <w:gridSpan w:val="5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Борьба демократических и тоталитарных тенденций в 20-30-е годы </w:t>
            </w:r>
            <w:r w:rsidRPr="0040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401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века. 8 часов</w:t>
            </w:r>
          </w:p>
        </w:tc>
      </w:tr>
      <w:tr w:rsidR="00DC506D" w:rsidRPr="004A6A68">
        <w:trPr>
          <w:gridAfter w:val="2"/>
          <w:wAfter w:w="11" w:type="pct"/>
        </w:trPr>
        <w:tc>
          <w:tcPr>
            <w:tcW w:w="201" w:type="pct"/>
          </w:tcPr>
          <w:p w:rsidR="00DC506D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Между демократией и тоталитаризмом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Фашизм и нацизм. Приход фашистов к власти. Тоталитарные режимы.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pct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давать определение понятиям тоталитаризм, фашизм;</w:t>
            </w:r>
          </w:p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разъяснять причины подъема фашистского движения;</w:t>
            </w:r>
          </w:p>
        </w:tc>
      </w:tr>
      <w:tr w:rsidR="00DC506D" w:rsidRPr="004A6A68">
        <w:trPr>
          <w:gridAfter w:val="2"/>
          <w:wAfter w:w="11" w:type="pct"/>
        </w:trPr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Россия нэповская: поиск оптимальной модели строительства социализма.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Переход к НЭПу. Концепция НЭПа. Экономические результаты НЭПа.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текстом, документом</w:t>
            </w:r>
          </w:p>
        </w:tc>
        <w:tc>
          <w:tcPr>
            <w:tcW w:w="1779" w:type="pct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давать определение понятиям НЭП, военный коммунизм, продразверстка, продналог, комбеды, продармия, хозрасчет, концессия, однопартийная система</w:t>
            </w:r>
          </w:p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высказывать оценочные суждения по основным вопросам урока</w:t>
            </w:r>
          </w:p>
        </w:tc>
      </w:tr>
      <w:tr w:rsidR="00DC506D" w:rsidRPr="004A6A68">
        <w:trPr>
          <w:gridAfter w:val="2"/>
          <w:wAfter w:w="11" w:type="pct"/>
        </w:trPr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СССР на путях форсированной модернизации.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Необходимость форсированной модернизации. Технология сталинской модернизации. Результаты форсированной модернизации.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причинно-следственные связи между событиями и явлениям</w:t>
            </w:r>
          </w:p>
        </w:tc>
        <w:tc>
          <w:tcPr>
            <w:tcW w:w="1779" w:type="pct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давать определение понятиям: индустриализация, коллективизация, социалистическое соревнование, раскулачивание, колхоз</w:t>
            </w:r>
          </w:p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давать оценку событиям на основе анализа докмента</w:t>
            </w:r>
          </w:p>
        </w:tc>
      </w:tr>
      <w:tr w:rsidR="00DC506D" w:rsidRPr="004A6A68">
        <w:trPr>
          <w:gridAfter w:val="2"/>
          <w:wAfter w:w="11" w:type="pct"/>
        </w:trPr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СССР в 20-30-е годы.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«коренизации». Советизация национальных культур. 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pct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называть причины и предпосылки образования СССР;</w:t>
            </w:r>
          </w:p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характеризовать варианты создания единого государства, определять их принципиальное различие</w:t>
            </w:r>
          </w:p>
        </w:tc>
      </w:tr>
      <w:tr w:rsidR="00DC506D" w:rsidRPr="004A6A68">
        <w:trPr>
          <w:gridAfter w:val="2"/>
          <w:wAfter w:w="11" w:type="pct"/>
        </w:trPr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Страны Азии: борьба продолжается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Модернизация Турции. Революция в Монголии. Китай. Индия.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текстом, документом</w:t>
            </w:r>
          </w:p>
        </w:tc>
        <w:tc>
          <w:tcPr>
            <w:tcW w:w="1779" w:type="pct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6D" w:rsidRPr="004A6A68">
        <w:trPr>
          <w:gridAfter w:val="2"/>
          <w:wAfter w:w="11" w:type="pct"/>
        </w:trPr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Культура в меняющемся мире.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Культура в массовом обществе.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pct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называть основные направления развития культуры</w:t>
            </w:r>
          </w:p>
        </w:tc>
      </w:tr>
      <w:tr w:rsidR="00DC506D" w:rsidRPr="004A6A68">
        <w:trPr>
          <w:gridAfter w:val="2"/>
          <w:wAfter w:w="11" w:type="pct"/>
        </w:trPr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От Версаля до Мюнхена: международные отношения в 20-30-е годы.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Эра пацифизма. Начало агрессии. 1939 год.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текстом, документом</w:t>
            </w:r>
          </w:p>
        </w:tc>
        <w:tc>
          <w:tcPr>
            <w:tcW w:w="1779" w:type="pct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объяснять, почему тоталитарная идеология не нашла распространения в наиболее индустриально развитых странах</w:t>
            </w:r>
          </w:p>
        </w:tc>
      </w:tr>
      <w:tr w:rsidR="00DC506D" w:rsidRPr="004A6A68">
        <w:trPr>
          <w:gridAfter w:val="2"/>
          <w:wAfter w:w="11" w:type="pct"/>
        </w:trPr>
        <w:tc>
          <w:tcPr>
            <w:tcW w:w="201" w:type="pct"/>
          </w:tcPr>
          <w:p w:rsidR="00DC506D" w:rsidRPr="001A4DE5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pct"/>
          </w:tcPr>
          <w:p w:rsidR="00DC506D" w:rsidRPr="001A4DE5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5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941" w:type="pct"/>
          </w:tcPr>
          <w:p w:rsidR="00DC506D" w:rsidRPr="002509CE" w:rsidRDefault="00DC506D" w:rsidP="003B313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0" w:type="pct"/>
          </w:tcPr>
          <w:p w:rsidR="00DC506D" w:rsidRPr="002509CE" w:rsidRDefault="00DC506D" w:rsidP="003B313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9" w:type="pct"/>
            <w:tcBorders>
              <w:right w:val="single" w:sz="4" w:space="0" w:color="auto"/>
            </w:tcBorders>
          </w:tcPr>
          <w:p w:rsidR="00DC506D" w:rsidRPr="002509CE" w:rsidRDefault="00DC506D" w:rsidP="003B3134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C506D" w:rsidRPr="004A6A68">
        <w:trPr>
          <w:gridAfter w:val="2"/>
          <w:wAfter w:w="11" w:type="pct"/>
          <w:trHeight w:val="84"/>
        </w:trPr>
        <w:tc>
          <w:tcPr>
            <w:tcW w:w="4989" w:type="pct"/>
            <w:gridSpan w:val="5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Вторая мировая война (1939-1945 гг.) Великая отечественная война советского народа (1941-1945 гг.)</w:t>
            </w:r>
          </w:p>
          <w:p w:rsidR="00DC506D" w:rsidRPr="0040183E" w:rsidRDefault="00DC506D" w:rsidP="003B31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часов</w:t>
            </w:r>
          </w:p>
        </w:tc>
      </w:tr>
      <w:tr w:rsidR="00DC506D" w:rsidRPr="004A6A68">
        <w:trPr>
          <w:gridAfter w:val="2"/>
          <w:wAfter w:w="11" w:type="pct"/>
        </w:trPr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Истоки мирового кризиса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Кризис версальской системы. Усиление роли государства в экономике. Военно-политические планы агрессоров.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 о событиях в этих странах</w:t>
            </w:r>
          </w:p>
        </w:tc>
        <w:tc>
          <w:tcPr>
            <w:tcW w:w="1779" w:type="pct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давать определение понятиям: МЭК, Версальская система</w:t>
            </w:r>
          </w:p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раскрывать сущность мирового экономического кризиса</w:t>
            </w:r>
          </w:p>
        </w:tc>
      </w:tr>
      <w:tr w:rsidR="00DC506D" w:rsidRPr="004A6A68">
        <w:trPr>
          <w:gridAfter w:val="2"/>
          <w:wAfter w:w="11" w:type="pct"/>
        </w:trPr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Крупнейшие военные операции Второй мировой войны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Европейский фронт. Советский фронт в войне.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текстом, документом</w:t>
            </w:r>
          </w:p>
        </w:tc>
        <w:tc>
          <w:tcPr>
            <w:tcW w:w="1779" w:type="pct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давать определение понятиям: коренной перелом, блиц-криг</w:t>
            </w:r>
          </w:p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излагать причины войны</w:t>
            </w:r>
          </w:p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вести дискуссию по вопросам истории Второй мировой войны</w:t>
            </w:r>
          </w:p>
        </w:tc>
      </w:tr>
      <w:tr w:rsidR="00DC506D" w:rsidRPr="004A6A68">
        <w:trPr>
          <w:gridAfter w:val="2"/>
          <w:wAfter w:w="11" w:type="pct"/>
        </w:trPr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Экономические системы в годы войны.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Перестройка советской экономики на военный лад. Ленд-лиз.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текстом, документом</w:t>
            </w:r>
          </w:p>
        </w:tc>
        <w:tc>
          <w:tcPr>
            <w:tcW w:w="1779" w:type="pct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6D" w:rsidRPr="004A6A68">
        <w:trPr>
          <w:gridAfter w:val="2"/>
          <w:wAfter w:w="11" w:type="pct"/>
        </w:trPr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Власть и общество в годы войны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Немецкий оккупационный режим. Власть и общество в СССР в годы войны.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pct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участие в проекте «Великая отечественная война. Человек на войне»</w:t>
            </w:r>
          </w:p>
        </w:tc>
      </w:tr>
      <w:tr w:rsidR="00DC506D" w:rsidRPr="004A6A68">
        <w:trPr>
          <w:gridAfter w:val="2"/>
          <w:wAfter w:w="11" w:type="pct"/>
        </w:trPr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Человек на войне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Герои фронта. Герои тыла. Военнопленные. Коллаборационисты.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pct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6D" w:rsidRPr="004A6A68">
        <w:trPr>
          <w:gridAfter w:val="2"/>
          <w:wAfter w:w="11" w:type="pct"/>
        </w:trPr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науки и культуры в годы второй мировой войны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Наука. Образование. Художественная культура.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pct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характеризовать основные направления духовной жизни советского общества</w:t>
            </w:r>
          </w:p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участвовать в подготовке презентации по теме урока</w:t>
            </w:r>
          </w:p>
        </w:tc>
      </w:tr>
      <w:tr w:rsidR="00DC506D" w:rsidRPr="004A6A68">
        <w:trPr>
          <w:gridAfter w:val="2"/>
          <w:wAfter w:w="11" w:type="pct"/>
        </w:trPr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A4DE5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pct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6D" w:rsidRPr="004A6A68">
        <w:trPr>
          <w:gridAfter w:val="2"/>
          <w:wAfter w:w="11" w:type="pct"/>
        </w:trPr>
        <w:tc>
          <w:tcPr>
            <w:tcW w:w="4989" w:type="pct"/>
            <w:gridSpan w:val="5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5. Мир во второй половине </w:t>
            </w:r>
            <w:r w:rsidRPr="004018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401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века. От индустриальног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общества к информационному. 20</w:t>
            </w:r>
            <w:r w:rsidRPr="00401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</w:tr>
      <w:tr w:rsidR="00DC506D" w:rsidRPr="004A6A68">
        <w:trPr>
          <w:gridAfter w:val="2"/>
          <w:wAfter w:w="11" w:type="pct"/>
        </w:trPr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Послевоенный мир: Запад и Восток, Север и Юг.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Большие перемены. Начало «холодной войны».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текстом, документом</w:t>
            </w:r>
          </w:p>
        </w:tc>
        <w:tc>
          <w:tcPr>
            <w:tcW w:w="1779" w:type="pct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давать определение понятиям: холодная война , гонка вооружений, милитаризация экономики</w:t>
            </w:r>
          </w:p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определять причины международных кризисов периода «холодной войны»</w:t>
            </w:r>
          </w:p>
        </w:tc>
      </w:tr>
      <w:tr w:rsidR="00DC506D" w:rsidRPr="004A6A68">
        <w:trPr>
          <w:gridAfter w:val="2"/>
          <w:wAfter w:w="11" w:type="pct"/>
        </w:trPr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Общество в движении.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развитие. Новые рубежи научно-технического прогресса. Борьба за лидерство. Новый политический курс.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pct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называть новые черты политического и экономического развития стран</w:t>
            </w:r>
          </w:p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характеризовать социально-экономическое и политическое развитие стран;</w:t>
            </w:r>
          </w:p>
        </w:tc>
      </w:tr>
      <w:tr w:rsidR="00DC506D" w:rsidRPr="004A6A68">
        <w:trPr>
          <w:gridAfter w:val="2"/>
          <w:wAfter w:w="11" w:type="pct"/>
        </w:trPr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 xml:space="preserve">США во второй половине  </w:t>
            </w:r>
            <w:r w:rsidRPr="00401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 xml:space="preserve">  века - начале </w:t>
            </w:r>
            <w:r w:rsidRPr="00401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 xml:space="preserve"> века, становление сверхдержавы.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ведущих политических сил. 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текстом, документом</w:t>
            </w:r>
          </w:p>
        </w:tc>
        <w:tc>
          <w:tcPr>
            <w:tcW w:w="1779" w:type="pct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-называть новые черты в развитии стран Европы и Америки;</w:t>
            </w:r>
          </w:p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-высказывать оценочные суждения о перспективах развития стран Европы и Америки;</w:t>
            </w:r>
          </w:p>
        </w:tc>
      </w:tr>
      <w:tr w:rsidR="00DC506D" w:rsidRPr="004A6A68">
        <w:trPr>
          <w:gridAfter w:val="2"/>
          <w:wAfter w:w="11" w:type="pct"/>
        </w:trPr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 xml:space="preserve">Страны Западной Европы во второй половине  </w:t>
            </w:r>
            <w:r w:rsidRPr="00401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 xml:space="preserve">  века - начале </w:t>
            </w:r>
            <w:r w:rsidRPr="00401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Перемены 60-х. годов.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 о событиях в этих странах</w:t>
            </w:r>
          </w:p>
        </w:tc>
        <w:tc>
          <w:tcPr>
            <w:tcW w:w="1779" w:type="pct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называть новые черты политического и экономического развития стран</w:t>
            </w:r>
          </w:p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характеризовать социально-экономическое и политическое развитие стран;</w:t>
            </w:r>
          </w:p>
        </w:tc>
      </w:tr>
      <w:tr w:rsidR="00DC506D" w:rsidRPr="004A6A68">
        <w:trPr>
          <w:gridAfter w:val="2"/>
          <w:wAfter w:w="11" w:type="pct"/>
        </w:trPr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Послевоенный СССР.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Экономика. Ситуация в высших политических эшелонах власти.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pct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характеризовать положение страны после войны</w:t>
            </w:r>
          </w:p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давать оценку послевоенному восстановлению на основе анализа документов</w:t>
            </w:r>
          </w:p>
        </w:tc>
      </w:tr>
      <w:tr w:rsidR="00DC506D" w:rsidRPr="004A6A68">
        <w:trPr>
          <w:gridAfter w:val="2"/>
          <w:wAfter w:w="11" w:type="pct"/>
        </w:trPr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Советская экономика в 1953 -1991 годах.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Промышленность. Сельское хозяйство. Наука и техника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текстом, документом</w:t>
            </w:r>
          </w:p>
        </w:tc>
        <w:tc>
          <w:tcPr>
            <w:tcW w:w="1779" w:type="pct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давать определение понятиям</w:t>
            </w:r>
          </w:p>
        </w:tc>
      </w:tr>
      <w:tr w:rsidR="00DC506D" w:rsidRPr="004A6A68">
        <w:trPr>
          <w:gridAfter w:val="2"/>
          <w:wAfter w:w="11" w:type="pct"/>
        </w:trPr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Советская политическая система в 1953 -1991 годах.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КПСС в политической системе. Конституционные реформы. Советская власть. Номенклатура.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причинно-следственные связи между событиями и явлениям</w:t>
            </w:r>
          </w:p>
        </w:tc>
        <w:tc>
          <w:tcPr>
            <w:tcW w:w="1779" w:type="pct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давать определение понятиям6 культ личности, оттепель, десталинизация</w:t>
            </w:r>
          </w:p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знать основные реформы этого периода и давать им оценочное суждение</w:t>
            </w:r>
          </w:p>
        </w:tc>
      </w:tr>
      <w:tr w:rsidR="00DC506D" w:rsidRPr="004A6A68">
        <w:trPr>
          <w:gridAfter w:val="2"/>
          <w:wAfter w:w="11" w:type="pct"/>
        </w:trPr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Советская федерация в 1953 -1991 годах.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Выравнивание экономического уровня. Изменение социальной структуры. Истоки кризиса  и распада СССР.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pct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на основе анализа исторических документов аргументированно высказывать  свою позицию и отношение к экономическим и социально-политическим процессам современной России.</w:t>
            </w:r>
          </w:p>
        </w:tc>
      </w:tr>
      <w:tr w:rsidR="00DC506D" w:rsidRPr="004A6A68">
        <w:trPr>
          <w:gridAfter w:val="2"/>
          <w:wAfter w:w="11" w:type="pct"/>
        </w:trPr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Духовный мир и повседневный быт советского человека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Эволюция представлений о смысле жизни. Атеизм и религиозность. Семья, перемены в повседневном быте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pct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называть основные направления развития культуры</w:t>
            </w:r>
          </w:p>
        </w:tc>
      </w:tr>
      <w:tr w:rsidR="00DC506D" w:rsidRPr="004A6A68">
        <w:trPr>
          <w:gridAfter w:val="2"/>
          <w:wAfter w:w="11" w:type="pct"/>
        </w:trPr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 xml:space="preserve">Страны Восточной Европы в поисках своего пути. 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Противоречия и кризисы 50-х годов.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 о событиях в этих странах</w:t>
            </w:r>
          </w:p>
        </w:tc>
        <w:tc>
          <w:tcPr>
            <w:tcW w:w="1779" w:type="pct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характеризовать социально- экономическое и политическое развитие этих стран</w:t>
            </w:r>
          </w:p>
        </w:tc>
      </w:tr>
      <w:tr w:rsidR="00DC506D" w:rsidRPr="004A6A68">
        <w:trPr>
          <w:gridAfter w:val="2"/>
          <w:wAfter w:w="11" w:type="pct"/>
        </w:trPr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Страны Азии и Африки: реформы и революции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Капитализм или социализм? Эволюция или скачок?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текстом, документом</w:t>
            </w:r>
          </w:p>
        </w:tc>
        <w:tc>
          <w:tcPr>
            <w:tcW w:w="1779" w:type="pct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характеризовать социально- экономическое и политическое развитие этих стран</w:t>
            </w:r>
          </w:p>
        </w:tc>
      </w:tr>
      <w:tr w:rsidR="00DC506D" w:rsidRPr="004A6A68">
        <w:trPr>
          <w:gridAfter w:val="2"/>
          <w:wAfter w:w="11" w:type="pct"/>
        </w:trPr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во второй половине  </w:t>
            </w:r>
            <w:r w:rsidRPr="00401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 xml:space="preserve">  века - начале </w:t>
            </w:r>
            <w:r w:rsidRPr="00401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 xml:space="preserve">Эпоха «холодной войны».  За мир и безопасность.  Проблемы разоружения. 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 о событиях в этих странах</w:t>
            </w:r>
          </w:p>
        </w:tc>
        <w:tc>
          <w:tcPr>
            <w:tcW w:w="1779" w:type="pct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давать определение понятиям: постиндустриальное общество, информационное общество</w:t>
            </w:r>
          </w:p>
        </w:tc>
      </w:tr>
      <w:tr w:rsidR="00DC506D" w:rsidRPr="004A6A68">
        <w:trPr>
          <w:gridAfter w:val="2"/>
          <w:wAfter w:w="11" w:type="pct"/>
        </w:trPr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Эволюция советской внешней политики в 1953-1991годах.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«Новое политическое мышление», замыслы и результаты.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причинно-следственные связи между событиями и явлениям</w:t>
            </w:r>
          </w:p>
        </w:tc>
        <w:tc>
          <w:tcPr>
            <w:tcW w:w="1779" w:type="pct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характеризовать основные направления внешней политики СССр на различных этапах</w:t>
            </w:r>
          </w:p>
        </w:tc>
      </w:tr>
      <w:tr w:rsidR="00DC506D" w:rsidRPr="004A6A68">
        <w:trPr>
          <w:gridAfter w:val="2"/>
          <w:wAfter w:w="11" w:type="pct"/>
        </w:trPr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реформы 90-х годов </w:t>
            </w:r>
            <w:r w:rsidRPr="00401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 xml:space="preserve"> века в России. 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Президентская власть. От Советов к парламентаризму. Правительство. Судебная власть.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текстом, документом</w:t>
            </w:r>
          </w:p>
        </w:tc>
        <w:tc>
          <w:tcPr>
            <w:tcW w:w="1779" w:type="pct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давать определение понятиям: перестройка</w:t>
            </w:r>
          </w:p>
        </w:tc>
      </w:tr>
      <w:tr w:rsidR="00DC506D" w:rsidRPr="004A6A68">
        <w:trPr>
          <w:gridAfter w:val="2"/>
          <w:wAfter w:w="11" w:type="pct"/>
        </w:trPr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население России в 90-е годы </w:t>
            </w:r>
            <w:r w:rsidRPr="00401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 xml:space="preserve"> века в России.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Промышленность и сельское хозяйство. Социальная сфера. Демография.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причинно-следственные связи между событиями и явлениям</w:t>
            </w:r>
          </w:p>
        </w:tc>
        <w:tc>
          <w:tcPr>
            <w:tcW w:w="1779" w:type="pct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на основе анализа исторических документов аргументированно высказывать  свою позицию и отношение к экономическим и социально-политическим процессам современной России</w:t>
            </w:r>
          </w:p>
        </w:tc>
      </w:tr>
      <w:tr w:rsidR="00DC506D" w:rsidRPr="004A6A68">
        <w:trPr>
          <w:gridAfter w:val="2"/>
          <w:wAfter w:w="11" w:type="pct"/>
        </w:trPr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Духовная культура в эпоху научно-технического прогресса.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После войны. 60-е годы. Массовая культура. Искусство мыслей и чувств.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pct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проблемы современности</w:t>
            </w:r>
          </w:p>
        </w:tc>
      </w:tr>
      <w:tr w:rsidR="00DC506D" w:rsidRPr="004A6A68">
        <w:trPr>
          <w:gridAfter w:val="2"/>
          <w:wAfter w:w="11" w:type="pct"/>
        </w:trPr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тенденции развития культуры России в 90-е годы </w:t>
            </w:r>
            <w:r w:rsidRPr="00401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 xml:space="preserve"> века в России.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В поисках новых нравственных и духовных ценностей.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текстом, документом</w:t>
            </w:r>
          </w:p>
        </w:tc>
        <w:tc>
          <w:tcPr>
            <w:tcW w:w="1779" w:type="pct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Называть основные достижения мировой культуры</w:t>
            </w:r>
          </w:p>
        </w:tc>
      </w:tr>
      <w:tr w:rsidR="00DC506D" w:rsidRPr="004A6A68">
        <w:trPr>
          <w:gridAfter w:val="2"/>
          <w:wAfter w:w="11" w:type="pct"/>
        </w:trPr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начале </w:t>
            </w:r>
            <w:r w:rsidRPr="00401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Власть и гражданское общество. Экономика и социальная сфера. Динамика культурной жизни.</w:t>
            </w: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pct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0183E">
              <w:rPr>
                <w:rFonts w:ascii="Times New Roman" w:hAnsi="Times New Roman" w:cs="Times New Roman"/>
                <w:sz w:val="24"/>
                <w:szCs w:val="24"/>
              </w:rPr>
              <w:t>- на основе анализа исторических документов аргументированно высказывать  свою позицию и отношение к экономическим и социально-политическим процессам современной России</w:t>
            </w:r>
          </w:p>
        </w:tc>
      </w:tr>
      <w:tr w:rsidR="00DC506D" w:rsidRPr="004A6A68">
        <w:trPr>
          <w:gridAfter w:val="2"/>
          <w:wAfter w:w="11" w:type="pct"/>
        </w:trPr>
        <w:tc>
          <w:tcPr>
            <w:tcW w:w="20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 глобальные проблемы современности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pct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6D" w:rsidRPr="004A6A68">
        <w:trPr>
          <w:gridAfter w:val="2"/>
          <w:wAfter w:w="11" w:type="pct"/>
        </w:trPr>
        <w:tc>
          <w:tcPr>
            <w:tcW w:w="201" w:type="pct"/>
          </w:tcPr>
          <w:p w:rsidR="00DC506D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418" w:type="pct"/>
          </w:tcPr>
          <w:p w:rsidR="00DC506D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Повторительно-обобщающие</w:t>
            </w:r>
            <w:r w:rsidRPr="001A4DE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41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pct"/>
            <w:tcBorders>
              <w:right w:val="single" w:sz="4" w:space="0" w:color="auto"/>
            </w:tcBorders>
          </w:tcPr>
          <w:p w:rsidR="00DC506D" w:rsidRPr="0040183E" w:rsidRDefault="00DC506D" w:rsidP="003B31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06D" w:rsidRDefault="00DC506D" w:rsidP="007331FA">
      <w:pPr>
        <w:pStyle w:val="NoSpacing"/>
      </w:pPr>
    </w:p>
    <w:sectPr w:rsidR="00DC506D" w:rsidSect="00AE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06D" w:rsidRDefault="00DC506D" w:rsidP="00DC0096">
      <w:pPr>
        <w:spacing w:after="0" w:line="240" w:lineRule="auto"/>
      </w:pPr>
      <w:r>
        <w:separator/>
      </w:r>
    </w:p>
  </w:endnote>
  <w:endnote w:type="continuationSeparator" w:id="1">
    <w:p w:rsidR="00DC506D" w:rsidRDefault="00DC506D" w:rsidP="00DC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06D" w:rsidRDefault="00DC506D" w:rsidP="00DC0096">
      <w:pPr>
        <w:spacing w:after="0" w:line="240" w:lineRule="auto"/>
      </w:pPr>
      <w:r>
        <w:separator/>
      </w:r>
    </w:p>
  </w:footnote>
  <w:footnote w:type="continuationSeparator" w:id="1">
    <w:p w:rsidR="00DC506D" w:rsidRDefault="00DC506D" w:rsidP="00DC0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2C3"/>
    <w:multiLevelType w:val="hybridMultilevel"/>
    <w:tmpl w:val="D3AE3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61B2602"/>
    <w:multiLevelType w:val="hybridMultilevel"/>
    <w:tmpl w:val="84A2C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3A3554"/>
    <w:multiLevelType w:val="hybridMultilevel"/>
    <w:tmpl w:val="347CF5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220D12"/>
    <w:multiLevelType w:val="hybridMultilevel"/>
    <w:tmpl w:val="3CFCEA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2F0B6CB5"/>
    <w:multiLevelType w:val="hybridMultilevel"/>
    <w:tmpl w:val="71B0E1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38140AD3"/>
    <w:multiLevelType w:val="hybridMultilevel"/>
    <w:tmpl w:val="F6C690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E904DA"/>
    <w:multiLevelType w:val="multilevel"/>
    <w:tmpl w:val="9B54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D0302F8"/>
    <w:multiLevelType w:val="hybridMultilevel"/>
    <w:tmpl w:val="45F65A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74181F22"/>
    <w:multiLevelType w:val="hybridMultilevel"/>
    <w:tmpl w:val="D250F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828"/>
    <w:rsid w:val="0003403A"/>
    <w:rsid w:val="000924D4"/>
    <w:rsid w:val="000C390A"/>
    <w:rsid w:val="001256E2"/>
    <w:rsid w:val="001416C1"/>
    <w:rsid w:val="001949D2"/>
    <w:rsid w:val="001A4DE5"/>
    <w:rsid w:val="001B03A2"/>
    <w:rsid w:val="002164FC"/>
    <w:rsid w:val="002509CE"/>
    <w:rsid w:val="002615FC"/>
    <w:rsid w:val="002A2931"/>
    <w:rsid w:val="002D6AB0"/>
    <w:rsid w:val="00307B2A"/>
    <w:rsid w:val="00352BE7"/>
    <w:rsid w:val="003B3134"/>
    <w:rsid w:val="0040183E"/>
    <w:rsid w:val="004A6A68"/>
    <w:rsid w:val="005660DE"/>
    <w:rsid w:val="0056697A"/>
    <w:rsid w:val="005C23DF"/>
    <w:rsid w:val="00612F3B"/>
    <w:rsid w:val="0065033E"/>
    <w:rsid w:val="00667CF1"/>
    <w:rsid w:val="00673DAC"/>
    <w:rsid w:val="006E1703"/>
    <w:rsid w:val="006F6BC4"/>
    <w:rsid w:val="007104AC"/>
    <w:rsid w:val="00722ABA"/>
    <w:rsid w:val="00730D3C"/>
    <w:rsid w:val="007331FA"/>
    <w:rsid w:val="007525F4"/>
    <w:rsid w:val="00845F1F"/>
    <w:rsid w:val="008B7D47"/>
    <w:rsid w:val="008E0993"/>
    <w:rsid w:val="008E25B5"/>
    <w:rsid w:val="009650FA"/>
    <w:rsid w:val="009813B5"/>
    <w:rsid w:val="009A493F"/>
    <w:rsid w:val="00A223C9"/>
    <w:rsid w:val="00A2642E"/>
    <w:rsid w:val="00A448C2"/>
    <w:rsid w:val="00AE6724"/>
    <w:rsid w:val="00B357A1"/>
    <w:rsid w:val="00B7677C"/>
    <w:rsid w:val="00B9152B"/>
    <w:rsid w:val="00BB2C78"/>
    <w:rsid w:val="00C054CB"/>
    <w:rsid w:val="00C80828"/>
    <w:rsid w:val="00CA07CA"/>
    <w:rsid w:val="00D14DAE"/>
    <w:rsid w:val="00D326F7"/>
    <w:rsid w:val="00D573A4"/>
    <w:rsid w:val="00DC0096"/>
    <w:rsid w:val="00DC506D"/>
    <w:rsid w:val="00E02CF2"/>
    <w:rsid w:val="00E465FC"/>
    <w:rsid w:val="00EA5655"/>
    <w:rsid w:val="00EB438D"/>
    <w:rsid w:val="00F06581"/>
    <w:rsid w:val="00F214AB"/>
    <w:rsid w:val="00F5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2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5655"/>
    <w:pPr>
      <w:spacing w:after="0" w:line="240" w:lineRule="auto"/>
      <w:ind w:left="720"/>
    </w:pPr>
    <w:rPr>
      <w:sz w:val="24"/>
      <w:szCs w:val="24"/>
    </w:rPr>
  </w:style>
  <w:style w:type="table" w:styleId="TableGrid">
    <w:name w:val="Table Grid"/>
    <w:basedOn w:val="TableNormal"/>
    <w:uiPriority w:val="99"/>
    <w:rsid w:val="00EA565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A56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A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65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07B2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3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13</Pages>
  <Words>3772</Words>
  <Characters>21507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истории для 11 класса</dc:title>
  <dc:subject/>
  <dc:creator>Сергей</dc:creator>
  <cp:keywords/>
  <dc:description/>
  <cp:lastModifiedBy>Customer</cp:lastModifiedBy>
  <cp:revision>6</cp:revision>
  <dcterms:created xsi:type="dcterms:W3CDTF">2014-09-16T05:08:00Z</dcterms:created>
  <dcterms:modified xsi:type="dcterms:W3CDTF">2015-05-21T08:24:00Z</dcterms:modified>
</cp:coreProperties>
</file>